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page" w:horzAnchor="page" w:tblpX="577" w:tblpY="1909"/>
        <w:tblW w:w="0" w:type="auto"/>
        <w:tblLayout w:type="fixed"/>
        <w:tblLook w:val="0420" w:firstRow="1" w:lastRow="0" w:firstColumn="0" w:lastColumn="0" w:noHBand="0" w:noVBand="1"/>
      </w:tblPr>
      <w:tblGrid>
        <w:gridCol w:w="1458"/>
        <w:gridCol w:w="2340"/>
        <w:gridCol w:w="2430"/>
        <w:gridCol w:w="2340"/>
        <w:gridCol w:w="2340"/>
        <w:gridCol w:w="2070"/>
        <w:gridCol w:w="1638"/>
      </w:tblGrid>
      <w:tr w:rsidR="00120ED9" w14:paraId="5B051922" w14:textId="77777777" w:rsidTr="00120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tcW w:w="1458" w:type="dxa"/>
          </w:tcPr>
          <w:p w14:paraId="2E277D48" w14:textId="77777777" w:rsidR="00120ED9" w:rsidRDefault="00120ED9" w:rsidP="00120ED9">
            <w:pPr>
              <w:pStyle w:val="Days"/>
            </w:pPr>
            <w:r>
              <w:t>Sunday</w:t>
            </w:r>
          </w:p>
        </w:tc>
        <w:tc>
          <w:tcPr>
            <w:tcW w:w="2340" w:type="dxa"/>
          </w:tcPr>
          <w:p w14:paraId="3BFDEC07" w14:textId="77777777" w:rsidR="00120ED9" w:rsidRDefault="00120ED9" w:rsidP="00120ED9">
            <w:pPr>
              <w:pStyle w:val="Days"/>
            </w:pPr>
            <w:r>
              <w:t>Monday</w:t>
            </w:r>
          </w:p>
        </w:tc>
        <w:tc>
          <w:tcPr>
            <w:tcW w:w="2430" w:type="dxa"/>
          </w:tcPr>
          <w:p w14:paraId="17549D37" w14:textId="77777777" w:rsidR="00120ED9" w:rsidRDefault="00120ED9" w:rsidP="00120ED9">
            <w:pPr>
              <w:pStyle w:val="Days"/>
            </w:pPr>
            <w:r>
              <w:t>Tuesday</w:t>
            </w:r>
          </w:p>
        </w:tc>
        <w:tc>
          <w:tcPr>
            <w:tcW w:w="2340" w:type="dxa"/>
          </w:tcPr>
          <w:p w14:paraId="24200433" w14:textId="77777777" w:rsidR="00120ED9" w:rsidRDefault="00120ED9" w:rsidP="00120ED9">
            <w:pPr>
              <w:pStyle w:val="Days"/>
            </w:pPr>
            <w:r>
              <w:t>Wednesday</w:t>
            </w:r>
          </w:p>
        </w:tc>
        <w:tc>
          <w:tcPr>
            <w:tcW w:w="2340" w:type="dxa"/>
          </w:tcPr>
          <w:p w14:paraId="7B4DDB5C" w14:textId="77777777" w:rsidR="00120ED9" w:rsidRDefault="00120ED9" w:rsidP="00120ED9">
            <w:pPr>
              <w:pStyle w:val="Days"/>
            </w:pPr>
            <w:r>
              <w:t>Thursday</w:t>
            </w:r>
          </w:p>
        </w:tc>
        <w:tc>
          <w:tcPr>
            <w:tcW w:w="2070" w:type="dxa"/>
          </w:tcPr>
          <w:p w14:paraId="74E55985" w14:textId="77777777" w:rsidR="00120ED9" w:rsidRDefault="00120ED9" w:rsidP="00120ED9">
            <w:pPr>
              <w:pStyle w:val="Days"/>
            </w:pPr>
            <w:r>
              <w:t>Friday</w:t>
            </w:r>
          </w:p>
        </w:tc>
        <w:tc>
          <w:tcPr>
            <w:tcW w:w="1638" w:type="dxa"/>
          </w:tcPr>
          <w:p w14:paraId="1DA84253" w14:textId="77777777" w:rsidR="00120ED9" w:rsidRDefault="00120ED9" w:rsidP="00120ED9">
            <w:pPr>
              <w:pStyle w:val="Days"/>
            </w:pPr>
            <w:r>
              <w:t>Saturday</w:t>
            </w:r>
          </w:p>
        </w:tc>
      </w:tr>
      <w:tr w:rsidR="00120ED9" w14:paraId="627C7D15" w14:textId="77777777" w:rsidTr="00120ED9">
        <w:tc>
          <w:tcPr>
            <w:tcW w:w="1458" w:type="dxa"/>
            <w:tcBorders>
              <w:bottom w:val="nil"/>
            </w:tcBorders>
          </w:tcPr>
          <w:p w14:paraId="6DA202EB" w14:textId="77777777" w:rsidR="00120ED9" w:rsidRDefault="00120ED9" w:rsidP="00120ED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7B56DBD7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4E3CCBA7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0D5DABF3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5D9A3A6E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0C06DCC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MonthStart \@ dddd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Friday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"Friday" 1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=E2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&lt;&gt; 0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=E2+1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</w:tcPr>
          <w:p w14:paraId="7140EACC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MonthStart \@ dddd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Friday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"Saturday" 1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=F2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&lt;&gt; 0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=F2+1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2D5CB83C" w14:textId="77777777" w:rsidTr="00120ED9">
        <w:trPr>
          <w:trHeight w:val="631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5CD78670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34D6189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AA39F5B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225570D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D896443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AD856AD" w14:textId="77777777" w:rsidR="00120ED9" w:rsidRDefault="00120ED9" w:rsidP="00120ED9">
            <w:pPr>
              <w:pStyle w:val="TableText"/>
              <w:jc w:val="center"/>
            </w:pPr>
            <w:r>
              <w:t>No School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7881F9E5" w14:textId="77777777" w:rsidR="00120ED9" w:rsidRDefault="00120ED9" w:rsidP="00120ED9">
            <w:pPr>
              <w:pStyle w:val="TableText"/>
              <w:jc w:val="center"/>
            </w:pPr>
          </w:p>
        </w:tc>
      </w:tr>
      <w:tr w:rsidR="00120ED9" w14:paraId="0A6F7401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59149AF4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=G2+1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3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06897596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4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6270A108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5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DE89D3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6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5A15E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7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C0820BB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8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1EDC7489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9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7B64211E" w14:textId="77777777" w:rsidTr="00120ED9">
        <w:trPr>
          <w:trHeight w:val="150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70C201BC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1DE1097" w14:textId="4B5545BE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FF75CEF" w14:textId="216162F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B525F2" w14:textId="77777777" w:rsidR="00120ED9" w:rsidRDefault="00120ED9" w:rsidP="00120ED9">
            <w:pPr>
              <w:pStyle w:val="TableText"/>
              <w:jc w:val="center"/>
            </w:pPr>
            <w:r>
              <w:t xml:space="preserve">Run/Review ALL of </w:t>
            </w:r>
          </w:p>
          <w:p w14:paraId="437DAF0C" w14:textId="77777777" w:rsidR="00120ED9" w:rsidRDefault="00120ED9" w:rsidP="00120ED9">
            <w:pPr>
              <w:pStyle w:val="TableText"/>
              <w:jc w:val="center"/>
            </w:pPr>
            <w:r>
              <w:t xml:space="preserve">Scenes 1-6 </w:t>
            </w:r>
          </w:p>
          <w:p w14:paraId="47B13C0C" w14:textId="77777777" w:rsidR="00120ED9" w:rsidRDefault="00120ED9" w:rsidP="00120ED9">
            <w:pPr>
              <w:pStyle w:val="TableText"/>
              <w:jc w:val="center"/>
            </w:pPr>
            <w:r>
              <w:t xml:space="preserve">(&amp; </w:t>
            </w:r>
            <w:proofErr w:type="gramStart"/>
            <w:r>
              <w:t>clean</w:t>
            </w:r>
            <w:proofErr w:type="gramEnd"/>
            <w:r>
              <w:t xml:space="preserve"> up scene 6)</w:t>
            </w:r>
          </w:p>
          <w:p w14:paraId="75596648" w14:textId="77777777" w:rsidR="00120ED9" w:rsidRDefault="00120ED9" w:rsidP="00120ED9">
            <w:pPr>
              <w:pStyle w:val="TableText"/>
              <w:jc w:val="center"/>
            </w:pPr>
            <w:r>
              <w:t>3:00 – 5:00pm</w:t>
            </w:r>
          </w:p>
          <w:p w14:paraId="01B5D4C4" w14:textId="77777777" w:rsidR="00120ED9" w:rsidRDefault="00120ED9" w:rsidP="00120ED9">
            <w:pPr>
              <w:pStyle w:val="TableText"/>
              <w:jc w:val="center"/>
            </w:pPr>
          </w:p>
          <w:p w14:paraId="37B01961" w14:textId="77777777" w:rsidR="00120ED9" w:rsidRDefault="00120ED9" w:rsidP="00120ED9">
            <w:pPr>
              <w:pStyle w:val="TableText"/>
            </w:pPr>
            <w:r>
              <w:t>Tech Crew watch practice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9CA5E3A" w14:textId="77777777" w:rsidR="00120ED9" w:rsidRDefault="00120ED9" w:rsidP="00120ED9">
            <w:pPr>
              <w:pStyle w:val="TableText"/>
              <w:jc w:val="center"/>
            </w:pPr>
            <w:r>
              <w:t>Run/Review ALL of Scenes 7-13</w:t>
            </w:r>
          </w:p>
          <w:p w14:paraId="638DCC8E" w14:textId="77777777" w:rsidR="00120ED9" w:rsidRDefault="00120ED9" w:rsidP="00120ED9">
            <w:pPr>
              <w:pStyle w:val="TableText"/>
              <w:jc w:val="center"/>
            </w:pPr>
            <w:r>
              <w:t xml:space="preserve">(&amp; </w:t>
            </w:r>
            <w:proofErr w:type="gramStart"/>
            <w:r>
              <w:t>clean</w:t>
            </w:r>
            <w:proofErr w:type="gramEnd"/>
            <w:r>
              <w:t xml:space="preserve"> up scene 13)</w:t>
            </w:r>
          </w:p>
          <w:p w14:paraId="51ED5C98" w14:textId="77777777" w:rsidR="00120ED9" w:rsidRDefault="00120ED9" w:rsidP="00120ED9">
            <w:pPr>
              <w:pStyle w:val="TableText"/>
              <w:jc w:val="center"/>
            </w:pPr>
            <w:r>
              <w:t>3:00 – 5:00 pm</w:t>
            </w:r>
          </w:p>
          <w:p w14:paraId="1A061A79" w14:textId="77777777" w:rsidR="00120ED9" w:rsidRDefault="00120ED9" w:rsidP="00120ED9">
            <w:pPr>
              <w:pStyle w:val="TableText"/>
              <w:jc w:val="center"/>
            </w:pPr>
          </w:p>
          <w:p w14:paraId="773252F8" w14:textId="77777777" w:rsidR="00120ED9" w:rsidRPr="0007044D" w:rsidRDefault="00120ED9" w:rsidP="00120ED9">
            <w:pPr>
              <w:pStyle w:val="TableText"/>
              <w:jc w:val="center"/>
            </w:pPr>
            <w:r>
              <w:t>Tech Crew watch practice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D53DA5C" w14:textId="301E6883" w:rsidR="00120ED9" w:rsidRPr="0007044D" w:rsidRDefault="00120ED9" w:rsidP="00120ED9">
            <w:pPr>
              <w:pStyle w:val="TableText"/>
              <w:jc w:val="center"/>
              <w:rPr>
                <w:b/>
                <w:sz w:val="16"/>
                <w:szCs w:val="16"/>
                <w:u w:val="thick"/>
              </w:rPr>
            </w:pP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DF5245" w14:textId="199C27B5" w:rsidR="00120ED9" w:rsidRDefault="00120ED9" w:rsidP="00120ED9">
            <w:pPr>
              <w:pStyle w:val="TableText"/>
              <w:jc w:val="center"/>
            </w:pPr>
          </w:p>
        </w:tc>
      </w:tr>
      <w:tr w:rsidR="00120ED9" w14:paraId="057D8A4E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4B576612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10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2F3A936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11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08AF734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12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E74662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13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C840FA5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14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158F1F4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15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46DC48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16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22886C5A" w14:textId="77777777" w:rsidTr="00120ED9">
        <w:trPr>
          <w:trHeight w:val="1702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F8523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B46AF3" w14:textId="77777777" w:rsidR="00A72C61" w:rsidRDefault="00A72C61" w:rsidP="00A72C61">
            <w:pPr>
              <w:pStyle w:val="TableText"/>
            </w:pPr>
          </w:p>
          <w:p w14:paraId="484FAB30" w14:textId="77777777" w:rsidR="00120ED9" w:rsidRPr="00EF23ED" w:rsidRDefault="00120ED9" w:rsidP="00120ED9">
            <w:pPr>
              <w:pStyle w:val="TableText"/>
              <w:jc w:val="center"/>
              <w:rPr>
                <w:b/>
              </w:rPr>
            </w:pPr>
          </w:p>
          <w:p w14:paraId="1A85582C" w14:textId="21F7EA8A" w:rsidR="00A72C61" w:rsidRDefault="00A72C61" w:rsidP="00120ED9">
            <w:pPr>
              <w:pStyle w:val="TableText"/>
              <w:jc w:val="center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6AD77C17" w14:textId="475B4608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F2D649" w14:textId="77777777" w:rsidR="00120ED9" w:rsidRDefault="00120ED9" w:rsidP="00120ED9">
            <w:pPr>
              <w:pStyle w:val="TableText"/>
              <w:jc w:val="center"/>
            </w:pPr>
          </w:p>
          <w:p w14:paraId="3EED6B7A" w14:textId="77777777" w:rsidR="00A72C61" w:rsidRDefault="00A72C61" w:rsidP="00120ED9">
            <w:pPr>
              <w:pStyle w:val="TableText"/>
              <w:jc w:val="center"/>
            </w:pPr>
          </w:p>
          <w:p w14:paraId="4C137AA5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254FAC3" w14:textId="77777777" w:rsidR="00120ED9" w:rsidRDefault="00120ED9" w:rsidP="00120ED9">
            <w:pPr>
              <w:pStyle w:val="TableText"/>
              <w:jc w:val="center"/>
            </w:pPr>
            <w:r>
              <w:t>Scenes 1-6</w:t>
            </w:r>
          </w:p>
          <w:p w14:paraId="3124D71E" w14:textId="77777777" w:rsidR="00120ED9" w:rsidRDefault="00120ED9" w:rsidP="00120ED9">
            <w:pPr>
              <w:pStyle w:val="TableText"/>
              <w:jc w:val="center"/>
            </w:pPr>
            <w:r>
              <w:t xml:space="preserve">Two times through </w:t>
            </w:r>
          </w:p>
          <w:p w14:paraId="6D5D704A" w14:textId="77777777" w:rsidR="00120ED9" w:rsidRDefault="00120ED9" w:rsidP="00120ED9">
            <w:pPr>
              <w:pStyle w:val="TableText"/>
              <w:jc w:val="center"/>
            </w:pPr>
            <w:r>
              <w:t>OFF BOOK</w:t>
            </w:r>
          </w:p>
          <w:p w14:paraId="34A9B148" w14:textId="77777777" w:rsidR="00120ED9" w:rsidRDefault="00120ED9" w:rsidP="00120ED9">
            <w:pPr>
              <w:pStyle w:val="TableText"/>
              <w:jc w:val="center"/>
            </w:pPr>
            <w:r>
              <w:t>3:00 – 5:00 pm</w:t>
            </w:r>
          </w:p>
          <w:p w14:paraId="629AA8B2" w14:textId="77777777" w:rsidR="00120ED9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</w:p>
          <w:p w14:paraId="6F0744D6" w14:textId="77777777" w:rsidR="00EE6C83" w:rsidRDefault="00EE6C83" w:rsidP="00EE6C83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Crew Watch</w:t>
            </w:r>
          </w:p>
          <w:p w14:paraId="606A242C" w14:textId="6F32BB5A" w:rsidR="00EE6C83" w:rsidRPr="00EE6C83" w:rsidRDefault="00EE6C83" w:rsidP="00EE6C83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help</w:t>
            </w:r>
            <w:proofErr w:type="gramEnd"/>
            <w:r>
              <w:rPr>
                <w:sz w:val="16"/>
                <w:szCs w:val="16"/>
              </w:rPr>
              <w:t xml:space="preserve"> if needed)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2FAA105" w14:textId="77777777" w:rsidR="00120ED9" w:rsidRDefault="00120ED9" w:rsidP="00120ED9">
            <w:pPr>
              <w:pStyle w:val="TableText"/>
              <w:jc w:val="center"/>
            </w:pPr>
            <w:r>
              <w:t>Scenes 7-13</w:t>
            </w:r>
          </w:p>
          <w:p w14:paraId="44003261" w14:textId="77777777" w:rsidR="00120ED9" w:rsidRDefault="00120ED9" w:rsidP="00120ED9">
            <w:pPr>
              <w:pStyle w:val="TableText"/>
              <w:jc w:val="center"/>
            </w:pPr>
            <w:r>
              <w:t>Two times through</w:t>
            </w:r>
          </w:p>
          <w:p w14:paraId="56998CDA" w14:textId="77777777" w:rsidR="00120ED9" w:rsidRDefault="00120ED9" w:rsidP="00120ED9">
            <w:pPr>
              <w:pStyle w:val="TableText"/>
              <w:jc w:val="center"/>
            </w:pPr>
            <w:r>
              <w:t>OFF BOOK</w:t>
            </w:r>
          </w:p>
          <w:p w14:paraId="084A5340" w14:textId="77777777" w:rsidR="00120ED9" w:rsidRDefault="00120ED9" w:rsidP="00120ED9">
            <w:pPr>
              <w:pStyle w:val="TableText"/>
              <w:jc w:val="center"/>
            </w:pPr>
            <w:r>
              <w:t>3:00 – 5:00</w:t>
            </w:r>
          </w:p>
          <w:p w14:paraId="266872ED" w14:textId="77777777" w:rsidR="00EE6C83" w:rsidRDefault="00EE6C83" w:rsidP="00120ED9">
            <w:pPr>
              <w:pStyle w:val="TableText"/>
              <w:jc w:val="center"/>
            </w:pPr>
          </w:p>
          <w:p w14:paraId="100DBC2D" w14:textId="77777777" w:rsidR="00EE6C83" w:rsidRDefault="00EE6C83" w:rsidP="00120ED9">
            <w:pPr>
              <w:pStyle w:val="TableText"/>
              <w:jc w:val="center"/>
            </w:pPr>
            <w:r>
              <w:t>Tech Crew Watch</w:t>
            </w:r>
          </w:p>
          <w:p w14:paraId="5BBD6A53" w14:textId="5823C77A" w:rsidR="00EE6C83" w:rsidRDefault="00EE6C83" w:rsidP="00120ED9">
            <w:pPr>
              <w:pStyle w:val="TableText"/>
              <w:jc w:val="center"/>
            </w:pPr>
            <w:r>
              <w:t>(</w:t>
            </w:r>
            <w:proofErr w:type="gramStart"/>
            <w:r>
              <w:t>help</w:t>
            </w:r>
            <w:proofErr w:type="gramEnd"/>
            <w:r>
              <w:t xml:space="preserve"> if needed)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A4D7E9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Set Construction</w:t>
            </w:r>
          </w:p>
          <w:p w14:paraId="2AFBAC62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(Staff &amp; Student Directors)</w:t>
            </w:r>
          </w:p>
          <w:p w14:paraId="141101EC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9am – 3pm</w:t>
            </w:r>
          </w:p>
          <w:p w14:paraId="6B8377CC" w14:textId="77777777" w:rsidR="00120ED9" w:rsidRPr="0007044D" w:rsidRDefault="00120ED9" w:rsidP="00120ED9">
            <w:pPr>
              <w:pStyle w:val="TableText"/>
              <w:jc w:val="center"/>
              <w:rPr>
                <w:b/>
                <w:sz w:val="16"/>
                <w:szCs w:val="16"/>
                <w:u w:val="thick"/>
              </w:rPr>
            </w:pPr>
            <w:r>
              <w:rPr>
                <w:b/>
                <w:sz w:val="16"/>
                <w:szCs w:val="16"/>
                <w:u w:val="thick"/>
              </w:rPr>
              <w:t>Tech Crew 11-1:00</w:t>
            </w:r>
          </w:p>
          <w:p w14:paraId="2D97CEBD" w14:textId="77777777" w:rsidR="00120ED9" w:rsidRPr="0007044D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07044D">
              <w:rPr>
                <w:sz w:val="16"/>
                <w:szCs w:val="16"/>
              </w:rPr>
              <w:t>Ticket Sales</w:t>
            </w:r>
          </w:p>
          <w:p w14:paraId="33E2E56E" w14:textId="77777777" w:rsidR="00120ED9" w:rsidRDefault="00120ED9" w:rsidP="00120ED9">
            <w:pPr>
              <w:pStyle w:val="TableText"/>
              <w:jc w:val="center"/>
            </w:pPr>
            <w:r w:rsidRPr="0007044D">
              <w:rPr>
                <w:sz w:val="16"/>
                <w:szCs w:val="16"/>
              </w:rPr>
              <w:t>12pm-2pm</w:t>
            </w:r>
          </w:p>
        </w:tc>
      </w:tr>
      <w:tr w:rsidR="00120ED9" w14:paraId="6FD0A4B7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85CB" w14:textId="79F8C829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17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366B96D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18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6E46E07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19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45DDDC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20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0130AD0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21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592CBBE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22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9F0D5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23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14C97842" w14:textId="77777777" w:rsidTr="00120ED9">
        <w:trPr>
          <w:trHeight w:val="1810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324BEAF4" w14:textId="77777777" w:rsidR="00120ED9" w:rsidRPr="00A57315" w:rsidRDefault="00120ED9" w:rsidP="00120ED9">
            <w:pPr>
              <w:pStyle w:val="TableText"/>
              <w:rPr>
                <w:u w:val="thick"/>
              </w:rPr>
            </w:pPr>
            <w:r w:rsidRPr="00A57315">
              <w:rPr>
                <w:u w:val="thick"/>
              </w:rPr>
              <w:t>The next two weeks are MANDATORY for EVERY Cast &amp; Crew member &amp; all Student Directors!!! &gt;&gt;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8170D4" w14:textId="77777777" w:rsidR="00120ED9" w:rsidRDefault="00120ED9" w:rsidP="00120ED9">
            <w:pPr>
              <w:pStyle w:val="TableText"/>
              <w:jc w:val="center"/>
            </w:pPr>
          </w:p>
          <w:p w14:paraId="71D234DA" w14:textId="77777777" w:rsidR="00120ED9" w:rsidRDefault="00120ED9" w:rsidP="00120ED9">
            <w:pPr>
              <w:pStyle w:val="TableText"/>
              <w:jc w:val="center"/>
            </w:pPr>
            <w:r>
              <w:t xml:space="preserve">NO </w:t>
            </w:r>
            <w:proofErr w:type="gramStart"/>
            <w:r>
              <w:t>SCHOOL !</w:t>
            </w:r>
            <w:proofErr w:type="gramEnd"/>
            <w:r>
              <w:t xml:space="preserve"> </w:t>
            </w:r>
          </w:p>
          <w:p w14:paraId="2842861C" w14:textId="77777777" w:rsidR="00120ED9" w:rsidRDefault="00120ED9" w:rsidP="00120ED9">
            <w:pPr>
              <w:pStyle w:val="TableText"/>
              <w:jc w:val="center"/>
            </w:pPr>
          </w:p>
          <w:p w14:paraId="6DE34956" w14:textId="537ADF69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6412D9A" w14:textId="77777777" w:rsidR="00821CAE" w:rsidRDefault="00821CAE" w:rsidP="00120ED9">
            <w:pPr>
              <w:pStyle w:val="TableText"/>
              <w:jc w:val="center"/>
            </w:pPr>
          </w:p>
          <w:p w14:paraId="4381696B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56B60D67" w14:textId="77777777" w:rsidR="00120ED9" w:rsidRDefault="00120ED9" w:rsidP="00120ED9">
            <w:pPr>
              <w:pStyle w:val="TableText"/>
              <w:jc w:val="center"/>
            </w:pPr>
            <w:r>
              <w:t>Run Full Show</w:t>
            </w:r>
          </w:p>
          <w:p w14:paraId="212D18F6" w14:textId="77777777" w:rsidR="00120ED9" w:rsidRDefault="00120ED9" w:rsidP="00120ED9">
            <w:pPr>
              <w:pStyle w:val="TableText"/>
              <w:jc w:val="center"/>
            </w:pPr>
            <w:r>
              <w:t xml:space="preserve">With Tech Crew &amp; </w:t>
            </w:r>
            <w:r>
              <w:br/>
              <w:t>Scene Changes</w:t>
            </w:r>
          </w:p>
          <w:p w14:paraId="5A236876" w14:textId="77777777" w:rsidR="00120ED9" w:rsidRDefault="00120ED9" w:rsidP="00120ED9">
            <w:pPr>
              <w:pStyle w:val="TableText"/>
              <w:jc w:val="center"/>
            </w:pPr>
          </w:p>
          <w:p w14:paraId="1B6B6191" w14:textId="77777777" w:rsidR="00120ED9" w:rsidRDefault="00120ED9" w:rsidP="00120ED9">
            <w:pPr>
              <w:pStyle w:val="TableText"/>
              <w:jc w:val="center"/>
            </w:pPr>
            <w:r>
              <w:t>3:00 – 5:30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D7F52B3" w14:textId="77777777" w:rsidR="00821CAE" w:rsidRDefault="00821CAE" w:rsidP="00120ED9">
            <w:pPr>
              <w:pStyle w:val="TableText"/>
              <w:jc w:val="center"/>
            </w:pPr>
          </w:p>
          <w:p w14:paraId="018AC455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439A9D63" w14:textId="77777777" w:rsidR="00120ED9" w:rsidRDefault="00120ED9" w:rsidP="00120ED9">
            <w:pPr>
              <w:pStyle w:val="TableText"/>
              <w:jc w:val="center"/>
            </w:pPr>
            <w:r>
              <w:t>Run Full Show TWICE</w:t>
            </w:r>
          </w:p>
          <w:p w14:paraId="1D94B4C3" w14:textId="77777777" w:rsidR="00120ED9" w:rsidRDefault="00120ED9" w:rsidP="00120ED9">
            <w:pPr>
              <w:pStyle w:val="TableText"/>
              <w:jc w:val="center"/>
            </w:pPr>
            <w:r>
              <w:t xml:space="preserve">With Tech Crew &amp; </w:t>
            </w:r>
            <w:r>
              <w:br/>
              <w:t>Scene Changes</w:t>
            </w:r>
          </w:p>
          <w:p w14:paraId="6CE75AF4" w14:textId="77777777" w:rsidR="00120ED9" w:rsidRDefault="00120ED9" w:rsidP="00120ED9">
            <w:pPr>
              <w:pStyle w:val="TableText"/>
              <w:jc w:val="center"/>
            </w:pPr>
          </w:p>
          <w:p w14:paraId="029932BD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  <w:p w14:paraId="4A3C25F2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946A47" w14:textId="77777777" w:rsidR="00821CAE" w:rsidRDefault="00821CAE" w:rsidP="00120ED9">
            <w:pPr>
              <w:pStyle w:val="TableText"/>
              <w:jc w:val="center"/>
            </w:pPr>
          </w:p>
          <w:p w14:paraId="008891FB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1255053B" w14:textId="77777777" w:rsidR="00120ED9" w:rsidRDefault="00120ED9" w:rsidP="00120ED9">
            <w:pPr>
              <w:pStyle w:val="TableText"/>
              <w:jc w:val="center"/>
            </w:pPr>
            <w:r>
              <w:t>Run Full Show TWICE</w:t>
            </w:r>
          </w:p>
          <w:p w14:paraId="62B66101" w14:textId="77777777" w:rsidR="00120ED9" w:rsidRDefault="00120ED9" w:rsidP="00120ED9">
            <w:pPr>
              <w:pStyle w:val="TableText"/>
              <w:jc w:val="center"/>
            </w:pPr>
            <w:r>
              <w:t xml:space="preserve">With Tech Crew &amp; </w:t>
            </w:r>
            <w:r>
              <w:br/>
              <w:t>Scene Changes</w:t>
            </w:r>
          </w:p>
          <w:p w14:paraId="09B44E07" w14:textId="77777777" w:rsidR="00120ED9" w:rsidRDefault="00120ED9" w:rsidP="00120ED9">
            <w:pPr>
              <w:pStyle w:val="TableText"/>
              <w:jc w:val="center"/>
            </w:pPr>
          </w:p>
          <w:p w14:paraId="6522187D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8126B38" w14:textId="77777777" w:rsidR="00120ED9" w:rsidRDefault="00120ED9" w:rsidP="00120ED9">
            <w:pPr>
              <w:pStyle w:val="TableText"/>
              <w:jc w:val="center"/>
            </w:pPr>
          </w:p>
          <w:p w14:paraId="25A82E32" w14:textId="38C89B79" w:rsidR="00120ED9" w:rsidRDefault="00120ED9" w:rsidP="00120ED9">
            <w:pPr>
              <w:pStyle w:val="TableText"/>
              <w:jc w:val="center"/>
            </w:pPr>
            <w:r>
              <w:t>FULL CAST</w:t>
            </w:r>
            <w:r w:rsidR="00203D27">
              <w:t xml:space="preserve"> &amp; CREW</w:t>
            </w:r>
          </w:p>
          <w:p w14:paraId="4000E864" w14:textId="77777777" w:rsidR="00120ED9" w:rsidRDefault="00120ED9" w:rsidP="00120ED9">
            <w:pPr>
              <w:pStyle w:val="TableText"/>
              <w:jc w:val="center"/>
            </w:pPr>
            <w:r>
              <w:t xml:space="preserve">Run show once or </w:t>
            </w:r>
            <w:proofErr w:type="spellStart"/>
            <w:r>
              <w:t>clean-up</w:t>
            </w:r>
            <w:proofErr w:type="spellEnd"/>
            <w:r>
              <w:t xml:space="preserve"> day if needed</w:t>
            </w:r>
          </w:p>
          <w:p w14:paraId="7DE00EF4" w14:textId="77777777" w:rsidR="00120ED9" w:rsidRDefault="00120ED9" w:rsidP="00120ED9">
            <w:pPr>
              <w:pStyle w:val="TableText"/>
              <w:jc w:val="center"/>
            </w:pPr>
            <w:r>
              <w:t>3:00 – 4:30 pm</w:t>
            </w:r>
          </w:p>
          <w:p w14:paraId="17AAA38D" w14:textId="77777777" w:rsidR="00120ED9" w:rsidRDefault="00120ED9" w:rsidP="00120ED9">
            <w:pPr>
              <w:pStyle w:val="TableText"/>
              <w:jc w:val="center"/>
            </w:pPr>
          </w:p>
          <w:p w14:paraId="085103E9" w14:textId="77777777" w:rsidR="00120ED9" w:rsidRPr="00A57315" w:rsidRDefault="00120ED9" w:rsidP="00120ED9">
            <w:pPr>
              <w:pStyle w:val="TableText"/>
              <w:jc w:val="center"/>
              <w:rPr>
                <w:i/>
              </w:rPr>
            </w:pPr>
            <w:r w:rsidRPr="00A57315">
              <w:rPr>
                <w:i/>
              </w:rPr>
              <w:t>Set or Light work in evening if needed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FB127" w14:textId="77777777" w:rsidR="00120ED9" w:rsidRPr="00111905" w:rsidRDefault="00120ED9" w:rsidP="00120ED9">
            <w:pPr>
              <w:pStyle w:val="TableText"/>
              <w:jc w:val="center"/>
              <w:rPr>
                <w:i/>
              </w:rPr>
            </w:pPr>
            <w:r w:rsidRPr="00111905">
              <w:rPr>
                <w:i/>
              </w:rPr>
              <w:t>Set Construction</w:t>
            </w:r>
          </w:p>
          <w:p w14:paraId="200BDECA" w14:textId="77777777" w:rsidR="00120ED9" w:rsidRPr="00111905" w:rsidRDefault="00120ED9" w:rsidP="00120ED9">
            <w:pPr>
              <w:pStyle w:val="TableText"/>
              <w:jc w:val="center"/>
              <w:rPr>
                <w:i/>
              </w:rPr>
            </w:pPr>
            <w:r w:rsidRPr="00111905">
              <w:rPr>
                <w:i/>
              </w:rPr>
              <w:t>9am – 3pm</w:t>
            </w:r>
          </w:p>
          <w:p w14:paraId="026EB903" w14:textId="77777777" w:rsidR="00120ED9" w:rsidRPr="00111905" w:rsidRDefault="00120ED9" w:rsidP="00120ED9">
            <w:pPr>
              <w:pStyle w:val="TableText"/>
              <w:jc w:val="center"/>
              <w:rPr>
                <w:u w:val="thick"/>
              </w:rPr>
            </w:pPr>
            <w:r w:rsidRPr="00111905">
              <w:rPr>
                <w:u w:val="thick"/>
              </w:rPr>
              <w:t xml:space="preserve">Leads and Tech Crew for cue-to </w:t>
            </w:r>
            <w:proofErr w:type="gramStart"/>
            <w:r w:rsidRPr="00111905">
              <w:rPr>
                <w:u w:val="thick"/>
              </w:rPr>
              <w:t>cue :</w:t>
            </w:r>
            <w:proofErr w:type="gramEnd"/>
            <w:r w:rsidRPr="00111905">
              <w:rPr>
                <w:u w:val="thick"/>
              </w:rPr>
              <w:t xml:space="preserve"> 12-2pm</w:t>
            </w:r>
          </w:p>
          <w:p w14:paraId="6CBC6275" w14:textId="77777777" w:rsidR="00120ED9" w:rsidRDefault="00120ED9" w:rsidP="00120ED9">
            <w:pPr>
              <w:pStyle w:val="TableText"/>
              <w:jc w:val="center"/>
            </w:pPr>
          </w:p>
          <w:p w14:paraId="121A0F75" w14:textId="77777777" w:rsidR="00120ED9" w:rsidRDefault="00120ED9" w:rsidP="00120ED9">
            <w:pPr>
              <w:pStyle w:val="TableText"/>
              <w:jc w:val="center"/>
            </w:pPr>
            <w:r>
              <w:t>Ticket Sales</w:t>
            </w:r>
          </w:p>
          <w:p w14:paraId="0CCFA3BE" w14:textId="77777777" w:rsidR="00120ED9" w:rsidRDefault="00120ED9" w:rsidP="00120ED9">
            <w:pPr>
              <w:pStyle w:val="TableText"/>
              <w:jc w:val="center"/>
            </w:pPr>
            <w:r>
              <w:t>12pm-2pm</w:t>
            </w:r>
          </w:p>
        </w:tc>
      </w:tr>
      <w:tr w:rsidR="00120ED9" w14:paraId="4EF447AF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1017335A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=G8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23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=G8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23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24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519C016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25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7EAF545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26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1368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27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857796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28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349AA9B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29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D28D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30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30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30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771258AC" w14:textId="77777777" w:rsidTr="00120ED9">
        <w:trPr>
          <w:trHeight w:val="1693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0C6EE3F6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2C109D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56860C02" w14:textId="77777777" w:rsidR="00120ED9" w:rsidRDefault="00120ED9" w:rsidP="00120ED9">
            <w:pPr>
              <w:pStyle w:val="TableText"/>
              <w:jc w:val="center"/>
            </w:pPr>
            <w:r>
              <w:t>DRESS REHEARSAL</w:t>
            </w:r>
          </w:p>
          <w:p w14:paraId="6F8792AC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F12CA8B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4EF10C4A" w14:textId="77777777" w:rsidR="00120ED9" w:rsidRDefault="00120ED9" w:rsidP="00120ED9">
            <w:pPr>
              <w:pStyle w:val="TableText"/>
              <w:jc w:val="center"/>
            </w:pPr>
            <w:r>
              <w:t>DRESS REHEARSAL</w:t>
            </w:r>
          </w:p>
          <w:p w14:paraId="10714BE7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  <w:p w14:paraId="6579884D" w14:textId="77777777" w:rsidR="00120ED9" w:rsidRDefault="00120ED9" w:rsidP="00120ED9">
            <w:pPr>
              <w:pStyle w:val="TableText"/>
              <w:jc w:val="center"/>
            </w:pPr>
          </w:p>
          <w:p w14:paraId="026ED256" w14:textId="77777777" w:rsidR="00120ED9" w:rsidRDefault="00120ED9" w:rsidP="00120ED9">
            <w:pPr>
              <w:pStyle w:val="TableText"/>
              <w:jc w:val="center"/>
            </w:pPr>
            <w:r>
              <w:t>Parent Photo Night</w:t>
            </w:r>
          </w:p>
          <w:p w14:paraId="7087D0FB" w14:textId="77777777" w:rsidR="00120ED9" w:rsidRDefault="00120ED9" w:rsidP="00120ED9">
            <w:pPr>
              <w:pStyle w:val="TableText"/>
              <w:jc w:val="center"/>
            </w:pPr>
            <w:r>
              <w:t>6:00 – 7:00pm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691FAE" w14:textId="77777777" w:rsidR="00120ED9" w:rsidRDefault="00120ED9" w:rsidP="00120ED9">
            <w:pPr>
              <w:pStyle w:val="TableText"/>
              <w:jc w:val="center"/>
            </w:pPr>
            <w:r>
              <w:t>PREVIEW DAY</w:t>
            </w:r>
          </w:p>
          <w:p w14:paraId="4CF10F61" w14:textId="77777777" w:rsidR="00120ED9" w:rsidRDefault="00120ED9" w:rsidP="00120ED9">
            <w:pPr>
              <w:pStyle w:val="TableText"/>
              <w:jc w:val="center"/>
            </w:pPr>
            <w:r>
              <w:t>(</w:t>
            </w:r>
            <w:proofErr w:type="gramStart"/>
            <w:r>
              <w:t>during</w:t>
            </w:r>
            <w:proofErr w:type="gramEnd"/>
            <w:r>
              <w:t xml:space="preserve"> school)</w:t>
            </w:r>
          </w:p>
          <w:p w14:paraId="56E7ECC8" w14:textId="77777777" w:rsidR="00120ED9" w:rsidRDefault="00120ED9" w:rsidP="00120ED9">
            <w:pPr>
              <w:pStyle w:val="TableText"/>
              <w:jc w:val="center"/>
            </w:pPr>
            <w:r>
              <w:t>2 PERFORMANCES</w:t>
            </w:r>
          </w:p>
          <w:p w14:paraId="1A7387C1" w14:textId="77777777" w:rsidR="00120ED9" w:rsidRDefault="00120ED9" w:rsidP="00120ED9">
            <w:pPr>
              <w:pStyle w:val="TableText"/>
              <w:jc w:val="center"/>
            </w:pPr>
            <w:r>
              <w:t>(</w:t>
            </w:r>
            <w:proofErr w:type="gramStart"/>
            <w:r>
              <w:t>lunch</w:t>
            </w:r>
            <w:proofErr w:type="gramEnd"/>
            <w:r>
              <w:t xml:space="preserve"> provided)</w:t>
            </w:r>
          </w:p>
          <w:p w14:paraId="5D2BBB72" w14:textId="77777777" w:rsidR="00120ED9" w:rsidRDefault="00120ED9" w:rsidP="00120ED9">
            <w:pPr>
              <w:pStyle w:val="TableText"/>
              <w:jc w:val="center"/>
            </w:pPr>
            <w:r>
              <w:t>Done at 4:15 pm!</w:t>
            </w:r>
          </w:p>
          <w:p w14:paraId="71C2F76D" w14:textId="77777777" w:rsidR="00120ED9" w:rsidRDefault="00120ED9" w:rsidP="00120ED9">
            <w:pPr>
              <w:pStyle w:val="TableText"/>
              <w:jc w:val="center"/>
            </w:pPr>
            <w:r>
              <w:t>Go home and REST!!!!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9B09D4" w14:textId="77777777" w:rsidR="00120ED9" w:rsidRDefault="00120ED9" w:rsidP="00120ED9">
            <w:pPr>
              <w:pStyle w:val="TableText"/>
              <w:jc w:val="center"/>
            </w:pPr>
            <w:r>
              <w:t>PERFORMANCE</w:t>
            </w:r>
          </w:p>
          <w:p w14:paraId="59D50652" w14:textId="77777777" w:rsidR="00120ED9" w:rsidRDefault="00120ED9" w:rsidP="00120ED9">
            <w:pPr>
              <w:pStyle w:val="TableText"/>
              <w:jc w:val="center"/>
            </w:pPr>
            <w:r>
              <w:t>SHOW # 1</w:t>
            </w:r>
          </w:p>
          <w:p w14:paraId="5C605EBD" w14:textId="77777777" w:rsidR="00120ED9" w:rsidRDefault="00120ED9" w:rsidP="00120ED9">
            <w:pPr>
              <w:pStyle w:val="TableText"/>
              <w:jc w:val="center"/>
            </w:pPr>
          </w:p>
          <w:p w14:paraId="781F6886" w14:textId="77777777" w:rsidR="00120ED9" w:rsidRDefault="00120ED9" w:rsidP="00120ED9">
            <w:pPr>
              <w:pStyle w:val="TableText"/>
              <w:jc w:val="center"/>
            </w:pPr>
            <w:r>
              <w:t>Report by 5pm at latest</w:t>
            </w:r>
          </w:p>
          <w:p w14:paraId="50BE0A0C" w14:textId="77777777" w:rsidR="00120ED9" w:rsidRDefault="00120ED9" w:rsidP="00120ED9">
            <w:pPr>
              <w:pStyle w:val="TableText"/>
              <w:jc w:val="center"/>
            </w:pPr>
            <w:r>
              <w:t>Leads by 4pm</w:t>
            </w:r>
          </w:p>
          <w:p w14:paraId="67F9E426" w14:textId="2594498D" w:rsidR="00821CAE" w:rsidRDefault="00821CAE" w:rsidP="00120ED9">
            <w:pPr>
              <w:pStyle w:val="TableText"/>
              <w:jc w:val="center"/>
            </w:pPr>
            <w:r>
              <w:t>Tech Crew by 5:30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8B26F3A" w14:textId="77777777" w:rsidR="00120ED9" w:rsidRDefault="00120ED9" w:rsidP="00120ED9">
            <w:pPr>
              <w:pStyle w:val="TableText"/>
              <w:jc w:val="center"/>
            </w:pPr>
            <w:r>
              <w:t>PERFORMANCE</w:t>
            </w:r>
          </w:p>
          <w:p w14:paraId="7061F3B6" w14:textId="77777777" w:rsidR="00120ED9" w:rsidRDefault="00120ED9" w:rsidP="00120ED9">
            <w:pPr>
              <w:pStyle w:val="TableText"/>
              <w:jc w:val="center"/>
            </w:pPr>
            <w:r>
              <w:t>SHOW # 2</w:t>
            </w:r>
          </w:p>
          <w:p w14:paraId="78CF7FD4" w14:textId="77777777" w:rsidR="00120ED9" w:rsidRDefault="00120ED9" w:rsidP="00120ED9">
            <w:pPr>
              <w:pStyle w:val="TableText"/>
              <w:jc w:val="center"/>
            </w:pPr>
          </w:p>
          <w:p w14:paraId="4B67EBD0" w14:textId="77777777" w:rsidR="00120ED9" w:rsidRDefault="00120ED9" w:rsidP="00120ED9">
            <w:pPr>
              <w:pStyle w:val="TableText"/>
              <w:jc w:val="center"/>
            </w:pPr>
            <w:r>
              <w:t>Report by 5pm at latest</w:t>
            </w:r>
          </w:p>
          <w:p w14:paraId="44D65BDF" w14:textId="77777777" w:rsidR="00120ED9" w:rsidRDefault="00120ED9" w:rsidP="00120ED9">
            <w:pPr>
              <w:pStyle w:val="TableText"/>
              <w:jc w:val="center"/>
            </w:pPr>
            <w:r>
              <w:t>Leads by 4pm</w:t>
            </w:r>
          </w:p>
          <w:p w14:paraId="6CCE77E1" w14:textId="6E8F55F2" w:rsidR="00821CAE" w:rsidRDefault="00821CAE" w:rsidP="00120ED9">
            <w:pPr>
              <w:pStyle w:val="TableText"/>
              <w:jc w:val="center"/>
            </w:pPr>
            <w:r>
              <w:t>Tech Crew by 5:30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9F377" w14:textId="77777777" w:rsidR="00120ED9" w:rsidRDefault="00120ED9" w:rsidP="00120ED9">
            <w:pPr>
              <w:pStyle w:val="TableText"/>
              <w:jc w:val="center"/>
            </w:pPr>
            <w:r>
              <w:t>PERFORMANCE</w:t>
            </w:r>
          </w:p>
          <w:p w14:paraId="0F5DF878" w14:textId="77777777" w:rsidR="00120ED9" w:rsidRDefault="00120ED9" w:rsidP="00120ED9">
            <w:pPr>
              <w:pStyle w:val="TableText"/>
              <w:jc w:val="center"/>
            </w:pPr>
            <w:r>
              <w:t>Show # 3</w:t>
            </w:r>
          </w:p>
          <w:p w14:paraId="2311DE13" w14:textId="77777777" w:rsidR="00120ED9" w:rsidRPr="00120ED9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120ED9">
              <w:rPr>
                <w:sz w:val="16"/>
                <w:szCs w:val="16"/>
              </w:rPr>
              <w:t>Report by 5pm at latest</w:t>
            </w:r>
          </w:p>
          <w:p w14:paraId="7F814781" w14:textId="77777777" w:rsidR="00120ED9" w:rsidRPr="00120ED9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120ED9">
              <w:rPr>
                <w:sz w:val="16"/>
                <w:szCs w:val="16"/>
              </w:rPr>
              <w:t>Leads by 4pm</w:t>
            </w:r>
          </w:p>
          <w:p w14:paraId="1DA12071" w14:textId="0BE12040" w:rsidR="00120ED9" w:rsidRDefault="00821CAE" w:rsidP="00120ED9">
            <w:pPr>
              <w:pStyle w:val="TableText"/>
              <w:jc w:val="center"/>
            </w:pPr>
            <w:r>
              <w:t>Tech by 5:30</w:t>
            </w:r>
          </w:p>
          <w:p w14:paraId="49665D33" w14:textId="77777777" w:rsidR="00120ED9" w:rsidRPr="00120ED9" w:rsidRDefault="00120ED9" w:rsidP="00120ED9">
            <w:pPr>
              <w:pStyle w:val="TableText"/>
              <w:jc w:val="center"/>
              <w:rPr>
                <w:b/>
                <w:sz w:val="22"/>
                <w:szCs w:val="22"/>
                <w:u w:val="thick"/>
              </w:rPr>
            </w:pPr>
            <w:r w:rsidRPr="00120ED9">
              <w:rPr>
                <w:b/>
                <w:sz w:val="22"/>
                <w:szCs w:val="22"/>
                <w:u w:val="thick"/>
              </w:rPr>
              <w:t>Cast Party!!!</w:t>
            </w:r>
          </w:p>
        </w:tc>
      </w:tr>
    </w:tbl>
    <w:p w14:paraId="7C159D22" w14:textId="4860F9A0" w:rsidR="00120ED9" w:rsidRDefault="00EE6C83" w:rsidP="00120ED9">
      <w:pPr>
        <w:jc w:val="center"/>
        <w:rPr>
          <w:rFonts w:ascii="Apple Chancery" w:hAnsi="Apple Chancery" w:cs="Apple Chancery"/>
          <w:sz w:val="16"/>
          <w:szCs w:val="16"/>
        </w:rPr>
      </w:pPr>
      <w:r>
        <w:rPr>
          <w:rFonts w:ascii="Apple Chancery" w:hAnsi="Apple Chancery" w:cs="Apple Chancery"/>
          <w:sz w:val="72"/>
          <w:szCs w:val="72"/>
        </w:rPr>
        <w:t>TECH CREW</w:t>
      </w:r>
      <w:r w:rsidR="00120ED9" w:rsidRPr="00660F83">
        <w:rPr>
          <w:rFonts w:ascii="Apple Chancery" w:hAnsi="Apple Chancery" w:cs="Apple Chancery"/>
          <w:sz w:val="72"/>
          <w:szCs w:val="72"/>
        </w:rPr>
        <w:t xml:space="preserve"> – </w:t>
      </w:r>
      <w:r w:rsidR="00120ED9">
        <w:rPr>
          <w:rFonts w:ascii="Apple Chancery" w:hAnsi="Apple Chancery" w:cs="Apple Chancery"/>
          <w:sz w:val="72"/>
          <w:szCs w:val="72"/>
        </w:rPr>
        <w:t>January 2016</w:t>
      </w:r>
      <w:r w:rsidR="00120ED9" w:rsidRPr="00660F83">
        <w:rPr>
          <w:rFonts w:ascii="Apple Chancery" w:hAnsi="Apple Chancery" w:cs="Apple Chancery"/>
          <w:sz w:val="72"/>
          <w:szCs w:val="72"/>
        </w:rPr>
        <w:t xml:space="preserve"> Schedul</w:t>
      </w:r>
      <w:r w:rsidR="00120ED9">
        <w:rPr>
          <w:rFonts w:ascii="Apple Chancery" w:hAnsi="Apple Chancery" w:cs="Apple Chancery"/>
          <w:sz w:val="72"/>
          <w:szCs w:val="72"/>
        </w:rPr>
        <w:t>e</w:t>
      </w:r>
    </w:p>
    <w:p w14:paraId="60CE3710" w14:textId="2BD9A187" w:rsidR="0007044D" w:rsidRPr="00774394" w:rsidRDefault="00120ED9" w:rsidP="00774394">
      <w:pPr>
        <w:jc w:val="center"/>
        <w:rPr>
          <w:rFonts w:ascii="Arial Narrow" w:hAnsi="Arial Narrow" w:cs="Arial"/>
          <w:sz w:val="22"/>
        </w:rPr>
      </w:pPr>
      <w:r w:rsidRPr="00120ED9">
        <w:rPr>
          <w:rFonts w:ascii="Arial Narrow" w:hAnsi="Arial Narrow" w:cs="Arial"/>
          <w:sz w:val="22"/>
        </w:rPr>
        <w:t>This calendar is subject to change!  Please make note of any changes which will be published via our website</w:t>
      </w:r>
      <w:proofErr w:type="gramStart"/>
      <w:r w:rsidRPr="00120ED9">
        <w:rPr>
          <w:rFonts w:ascii="Arial Narrow" w:hAnsi="Arial Narrow" w:cs="Arial"/>
          <w:sz w:val="22"/>
        </w:rPr>
        <w:t xml:space="preserve">:    </w:t>
      </w:r>
      <w:proofErr w:type="gramEnd"/>
      <w:hyperlink r:id="rId6" w:history="1">
        <w:r w:rsidRPr="00771CB8">
          <w:rPr>
            <w:rStyle w:val="Hyperlink"/>
            <w:rFonts w:ascii="Arial Narrow" w:hAnsi="Arial Narrow" w:cs="Arial"/>
            <w:sz w:val="22"/>
          </w:rPr>
          <w:t>http://www.northhillschoralmusic.org/2016-beauty--the-beast</w:t>
        </w:r>
      </w:hyperlink>
      <w:bookmarkStart w:id="0" w:name="_GoBack"/>
      <w:bookmarkEnd w:id="0"/>
    </w:p>
    <w:sectPr w:rsidR="0007044D" w:rsidRPr="00774394" w:rsidSect="00120ED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  <w:docVar w:name="ShowDynamicGuides" w:val="1"/>
    <w:docVar w:name="ShowMarginGuides" w:val="0"/>
    <w:docVar w:name="ShowOutlines" w:val="0"/>
    <w:docVar w:name="ShowStaticGuides" w:val="0"/>
  </w:docVars>
  <w:rsids>
    <w:rsidRoot w:val="00660F83"/>
    <w:rsid w:val="0007044D"/>
    <w:rsid w:val="000A68B9"/>
    <w:rsid w:val="000B2AFC"/>
    <w:rsid w:val="00111905"/>
    <w:rsid w:val="00120ED9"/>
    <w:rsid w:val="00147009"/>
    <w:rsid w:val="00150F50"/>
    <w:rsid w:val="00203D27"/>
    <w:rsid w:val="00250D46"/>
    <w:rsid w:val="00272FFA"/>
    <w:rsid w:val="002C3765"/>
    <w:rsid w:val="00315A64"/>
    <w:rsid w:val="003341F0"/>
    <w:rsid w:val="003C42F6"/>
    <w:rsid w:val="004538B6"/>
    <w:rsid w:val="004D6AAC"/>
    <w:rsid w:val="00591662"/>
    <w:rsid w:val="00633A48"/>
    <w:rsid w:val="00660F83"/>
    <w:rsid w:val="00774394"/>
    <w:rsid w:val="00821CAE"/>
    <w:rsid w:val="00822E4B"/>
    <w:rsid w:val="00835E0A"/>
    <w:rsid w:val="008C58D6"/>
    <w:rsid w:val="00900BAE"/>
    <w:rsid w:val="00966D42"/>
    <w:rsid w:val="009B4600"/>
    <w:rsid w:val="009E34CD"/>
    <w:rsid w:val="00A31E6D"/>
    <w:rsid w:val="00A57315"/>
    <w:rsid w:val="00A72C61"/>
    <w:rsid w:val="00A8209B"/>
    <w:rsid w:val="00BA07C3"/>
    <w:rsid w:val="00CD6E45"/>
    <w:rsid w:val="00D30463"/>
    <w:rsid w:val="00D443DA"/>
    <w:rsid w:val="00D61FB5"/>
    <w:rsid w:val="00D70E98"/>
    <w:rsid w:val="00EE6C83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D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0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rthhillschoralmusic.org/2016-beauty--the-bea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8</TotalTime>
  <Pages>1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4</cp:revision>
  <cp:lastPrinted>2015-12-17T19:05:00Z</cp:lastPrinted>
  <dcterms:created xsi:type="dcterms:W3CDTF">2015-12-18T13:30:00Z</dcterms:created>
  <dcterms:modified xsi:type="dcterms:W3CDTF">2015-12-21T13:50:00Z</dcterms:modified>
  <cp:category/>
</cp:coreProperties>
</file>