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09" w:tblpY="-553"/>
        <w:tblW w:w="413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</w:tblGrid>
      <w:tr w:rsidR="005C12D0" w14:paraId="230DE38E" w14:textId="77777777" w:rsidTr="009D5E12">
        <w:trPr>
          <w:trHeight w:val="1951"/>
        </w:trPr>
        <w:tc>
          <w:tcPr>
            <w:tcW w:w="5000" w:type="pct"/>
            <w:vAlign w:val="center"/>
          </w:tcPr>
          <w:p w14:paraId="63FBDE5D" w14:textId="77777777" w:rsidR="005C12D0" w:rsidRDefault="005C12D0" w:rsidP="009D5E12">
            <w:pPr>
              <w:pStyle w:val="Month"/>
              <w:jc w:val="center"/>
              <w:rPr>
                <w:color w:val="auto"/>
                <w:szCs w:val="96"/>
              </w:rPr>
            </w:pPr>
            <w:r w:rsidRPr="009E6887">
              <w:rPr>
                <w:noProof/>
                <w:color w:val="auto"/>
                <w:szCs w:val="96"/>
              </w:rPr>
              <w:drawing>
                <wp:anchor distT="0" distB="0" distL="114300" distR="114300" simplePos="0" relativeHeight="251661312" behindDoc="0" locked="0" layoutInCell="1" allowOverlap="1" wp14:anchorId="58529422" wp14:editId="6EAA13C1">
                  <wp:simplePos x="0" y="0"/>
                  <wp:positionH relativeFrom="margin">
                    <wp:posOffset>5752465</wp:posOffset>
                  </wp:positionH>
                  <wp:positionV relativeFrom="margin">
                    <wp:posOffset>-8255</wp:posOffset>
                  </wp:positionV>
                  <wp:extent cx="2162810" cy="1459865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08" y="21046"/>
                      <wp:lineTo x="2130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98" r="19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6887">
              <w:rPr>
                <w:color w:val="auto"/>
                <w:szCs w:val="96"/>
              </w:rPr>
              <w:fldChar w:fldCharType="begin"/>
            </w:r>
            <w:r w:rsidRPr="009E6887">
              <w:rPr>
                <w:color w:val="auto"/>
                <w:szCs w:val="96"/>
              </w:rPr>
              <w:instrText xml:space="preserve"> DOCVARIABLE  MonthStart \@ MMMM \* MERGEFORMAT </w:instrText>
            </w:r>
            <w:r w:rsidRPr="009E6887">
              <w:rPr>
                <w:color w:val="auto"/>
                <w:szCs w:val="96"/>
              </w:rPr>
              <w:fldChar w:fldCharType="separate"/>
            </w:r>
            <w:r w:rsidR="002E7F08">
              <w:rPr>
                <w:color w:val="auto"/>
                <w:szCs w:val="96"/>
              </w:rPr>
              <w:t>December</w:t>
            </w:r>
            <w:r w:rsidRPr="009E6887">
              <w:rPr>
                <w:color w:val="auto"/>
                <w:szCs w:val="96"/>
              </w:rPr>
              <w:fldChar w:fldCharType="end"/>
            </w:r>
            <w:r w:rsidR="009E6887" w:rsidRPr="009E6887">
              <w:rPr>
                <w:color w:val="auto"/>
                <w:szCs w:val="96"/>
              </w:rPr>
              <w:t xml:space="preserve"> 2013</w:t>
            </w:r>
          </w:p>
          <w:p w14:paraId="75CF0C0A" w14:textId="298D1976" w:rsidR="009D5E12" w:rsidRPr="009E6887" w:rsidRDefault="009D5E12" w:rsidP="009D5E12">
            <w:pPr>
              <w:pStyle w:val="Month"/>
              <w:rPr>
                <w:color w:val="auto"/>
                <w:szCs w:val="96"/>
              </w:rPr>
            </w:pPr>
          </w:p>
        </w:tc>
      </w:tr>
    </w:tbl>
    <w:p w14:paraId="66DF853E" w14:textId="77777777" w:rsidR="009F0C0C" w:rsidRDefault="009F0C0C" w:rsidP="0006738C"/>
    <w:p w14:paraId="4C81E34D" w14:textId="77777777" w:rsidR="009D5E12" w:rsidRDefault="009D5E12" w:rsidP="0006738C"/>
    <w:p w14:paraId="2DF9D20C" w14:textId="77777777" w:rsidR="009D5E12" w:rsidRDefault="009D5E12" w:rsidP="0006738C"/>
    <w:tbl>
      <w:tblPr>
        <w:tblStyle w:val="TableCalendar"/>
        <w:tblW w:w="508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461"/>
        <w:gridCol w:w="2249"/>
        <w:gridCol w:w="2573"/>
        <w:gridCol w:w="2301"/>
        <w:gridCol w:w="2325"/>
        <w:gridCol w:w="2340"/>
        <w:gridCol w:w="1618"/>
      </w:tblGrid>
      <w:tr w:rsidR="009E6887" w14:paraId="0ED786D4" w14:textId="77777777" w:rsidTr="0080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078061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Sunday</w:t>
            </w:r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2D4CF72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Monday</w:t>
            </w:r>
          </w:p>
        </w:tc>
        <w:tc>
          <w:tcPr>
            <w:tcW w:w="86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92729D1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Tuesday</w:t>
            </w:r>
          </w:p>
        </w:tc>
        <w:tc>
          <w:tcPr>
            <w:tcW w:w="77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E7C3C39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Wednesday</w:t>
            </w:r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F1F35F1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Thursday</w:t>
            </w:r>
          </w:p>
        </w:tc>
        <w:tc>
          <w:tcPr>
            <w:tcW w:w="78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65334B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Friday</w:t>
            </w:r>
          </w:p>
        </w:tc>
        <w:tc>
          <w:tcPr>
            <w:tcW w:w="5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46DAECB" w14:textId="77777777" w:rsidR="009A2D1D" w:rsidRPr="005C12D0" w:rsidRDefault="009A2D1D" w:rsidP="005C12D0">
            <w:pPr>
              <w:pStyle w:val="Days"/>
              <w:rPr>
                <w:color w:val="auto"/>
              </w:rPr>
            </w:pPr>
            <w:r w:rsidRPr="005C12D0">
              <w:rPr>
                <w:color w:val="auto"/>
              </w:rPr>
              <w:t>Saturday</w:t>
            </w:r>
          </w:p>
        </w:tc>
      </w:tr>
      <w:tr w:rsidR="009E6887" w14:paraId="43D0F657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7D5C27C3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="002E7F08">
              <w:fldChar w:fldCharType="separate"/>
            </w:r>
            <w:r w:rsidR="002E7F0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536E5F3F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E7F08">
              <w:fldChar w:fldCharType="separate"/>
            </w:r>
            <w:r w:rsidR="002E7F08">
              <w:rPr>
                <w:noProof/>
              </w:rPr>
              <w:instrText>2</w:instrText>
            </w:r>
            <w:r w:rsidRPr="00566EB4">
              <w:fldChar w:fldCharType="end"/>
            </w:r>
            <w:r w:rsidR="002E7F08">
              <w:fldChar w:fldCharType="separate"/>
            </w:r>
            <w:r w:rsidR="002E7F0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4C48D40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E7F08">
              <w:fldChar w:fldCharType="separate"/>
            </w:r>
            <w:r w:rsidR="002E7F08">
              <w:rPr>
                <w:noProof/>
              </w:rPr>
              <w:instrText>3</w:instrText>
            </w:r>
            <w:r w:rsidRPr="00566EB4">
              <w:fldChar w:fldCharType="end"/>
            </w:r>
            <w:r w:rsidR="002E7F08">
              <w:fldChar w:fldCharType="separate"/>
            </w:r>
            <w:r w:rsidR="002E7F0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20FA9F62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E7F08">
              <w:fldChar w:fldCharType="separate"/>
            </w:r>
            <w:r w:rsidR="002E7F08">
              <w:rPr>
                <w:noProof/>
              </w:rPr>
              <w:instrText>4</w:instrText>
            </w:r>
            <w:r w:rsidRPr="00566EB4">
              <w:fldChar w:fldCharType="end"/>
            </w:r>
            <w:r w:rsidR="002E7F08">
              <w:fldChar w:fldCharType="separate"/>
            </w:r>
            <w:r w:rsidR="002E7F0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49C124BA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E7F08">
              <w:fldChar w:fldCharType="separate"/>
            </w:r>
            <w:r w:rsidR="002E7F08">
              <w:rPr>
                <w:noProof/>
              </w:rPr>
              <w:instrText>5</w:instrText>
            </w:r>
            <w:r w:rsidRPr="00566EB4">
              <w:fldChar w:fldCharType="end"/>
            </w:r>
            <w:r w:rsidR="002E7F08">
              <w:fldChar w:fldCharType="separate"/>
            </w:r>
            <w:r w:rsidR="002E7F0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11AAE145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2E7F0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6390C48B" w14:textId="77777777" w:rsidR="009A2D1D" w:rsidRPr="00566EB4" w:rsidRDefault="009A2D1D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E7F08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E7F08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2E7F08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2E7F08" w14:paraId="3C1FAA3B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874C62" w14:textId="77777777" w:rsidR="002E7F08" w:rsidRPr="00566EB4" w:rsidRDefault="002E7F08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8A3134" w14:textId="6EA2B756" w:rsidR="002E7F08" w:rsidRPr="00566EB4" w:rsidRDefault="001114D2" w:rsidP="005C12D0">
            <w:pPr>
              <w:jc w:val="center"/>
            </w:pPr>
            <w:r>
              <w:t>NO SCHOOL</w:t>
            </w: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9444B8" w14:textId="77777777" w:rsidR="002E7F08" w:rsidRDefault="002E7F08" w:rsidP="009D5E12">
            <w:pPr>
              <w:jc w:val="center"/>
              <w:rPr>
                <w:b/>
              </w:rPr>
            </w:pPr>
            <w:r>
              <w:rPr>
                <w:b/>
              </w:rPr>
              <w:t>Concert Choir – BOYS</w:t>
            </w:r>
          </w:p>
          <w:p w14:paraId="5F8E7D6B" w14:textId="4C1D36A3" w:rsidR="002E7F08" w:rsidRPr="0023365C" w:rsidRDefault="002E7F08" w:rsidP="005C12D0">
            <w:pPr>
              <w:jc w:val="center"/>
            </w:pPr>
            <w:r w:rsidRPr="009E6887">
              <w:t>(Homeroom)</w:t>
            </w: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C5E55B" w14:textId="77777777" w:rsidR="002E7F08" w:rsidRPr="009E6887" w:rsidRDefault="002E7F08" w:rsidP="009D5E12">
            <w:pPr>
              <w:jc w:val="center"/>
              <w:rPr>
                <w:b/>
              </w:rPr>
            </w:pPr>
            <w:r w:rsidRPr="009E6887">
              <w:rPr>
                <w:b/>
              </w:rPr>
              <w:t xml:space="preserve">Concert Choir – </w:t>
            </w:r>
            <w:r>
              <w:rPr>
                <w:b/>
              </w:rPr>
              <w:t>SOPRANOS</w:t>
            </w:r>
          </w:p>
          <w:p w14:paraId="786E506D" w14:textId="1DFC9B3E" w:rsidR="002E7F08" w:rsidRPr="00566EB4" w:rsidRDefault="002E7F08" w:rsidP="005C12D0">
            <w:pPr>
              <w:jc w:val="center"/>
            </w:pPr>
            <w:r>
              <w:t>(Homeroom)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DC626D" w14:textId="77777777" w:rsidR="002E7F08" w:rsidRPr="009E6887" w:rsidRDefault="002E7F08" w:rsidP="009D5E12">
            <w:pPr>
              <w:jc w:val="center"/>
              <w:rPr>
                <w:b/>
              </w:rPr>
            </w:pPr>
            <w:r w:rsidRPr="009E6887">
              <w:rPr>
                <w:b/>
              </w:rPr>
              <w:t xml:space="preserve">Concert Choir – </w:t>
            </w:r>
            <w:r>
              <w:rPr>
                <w:b/>
              </w:rPr>
              <w:t>ALTOS</w:t>
            </w:r>
          </w:p>
          <w:p w14:paraId="3B106EA4" w14:textId="67B8E5AF" w:rsidR="002E7F08" w:rsidRPr="00566EB4" w:rsidRDefault="002E7F08" w:rsidP="005C12D0">
            <w:pPr>
              <w:jc w:val="center"/>
            </w:pPr>
            <w:r>
              <w:t>(Homeroom)</w:t>
            </w: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71C26C" w14:textId="72DFB24F" w:rsidR="002E7F08" w:rsidRPr="00566EB4" w:rsidRDefault="002E7F08" w:rsidP="005C12D0">
            <w:pPr>
              <w:jc w:val="center"/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3C874E" w14:textId="77777777" w:rsidR="002E7F08" w:rsidRPr="00566EB4" w:rsidRDefault="002E7F08" w:rsidP="005C12D0">
            <w:pPr>
              <w:jc w:val="center"/>
            </w:pPr>
          </w:p>
        </w:tc>
      </w:tr>
      <w:tr w:rsidR="002E7F08" w14:paraId="7162E1EA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25D26CAE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14A0217C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556762ED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  <w:p w14:paraId="7A4AF250" w14:textId="2BAC577A" w:rsidR="002E7F08" w:rsidRDefault="002E7F08" w:rsidP="002E7F08">
            <w:pPr>
              <w:jc w:val="center"/>
              <w:rPr>
                <w:b/>
              </w:rPr>
            </w:pPr>
            <w:r w:rsidRPr="00F1034D">
              <w:rPr>
                <w:b/>
              </w:rPr>
              <w:t xml:space="preserve">Concert Choir  - </w:t>
            </w:r>
            <w:r w:rsidR="009D5E12">
              <w:rPr>
                <w:b/>
              </w:rPr>
              <w:t>BOYS</w:t>
            </w:r>
          </w:p>
          <w:p w14:paraId="0DA4BAEA" w14:textId="2E2AEE59" w:rsidR="009D5E12" w:rsidRPr="009D5E12" w:rsidRDefault="009D5E12" w:rsidP="002E7F08">
            <w:pPr>
              <w:jc w:val="center"/>
            </w:pPr>
            <w:r w:rsidRPr="009D5E12">
              <w:t>(Homeroom)</w:t>
            </w:r>
          </w:p>
          <w:p w14:paraId="5E315674" w14:textId="374D4DBF" w:rsidR="002E7F08" w:rsidRPr="00566EB4" w:rsidRDefault="002E7F08" w:rsidP="002E7F08">
            <w:pPr>
              <w:pStyle w:val="Dates"/>
              <w:jc w:val="center"/>
            </w:pP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112C6297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  <w:p w14:paraId="6ECEF3F3" w14:textId="56B4FF19" w:rsidR="002E7F08" w:rsidRDefault="002E7F08" w:rsidP="002E7F08">
            <w:pPr>
              <w:jc w:val="center"/>
              <w:rPr>
                <w:b/>
              </w:rPr>
            </w:pPr>
            <w:r w:rsidRPr="00F1034D">
              <w:rPr>
                <w:b/>
              </w:rPr>
              <w:t xml:space="preserve">Concert Choir  - </w:t>
            </w:r>
            <w:r w:rsidR="009D5E12">
              <w:rPr>
                <w:b/>
              </w:rPr>
              <w:t>ALL GIRLS</w:t>
            </w:r>
          </w:p>
          <w:p w14:paraId="78AB58C4" w14:textId="287D1527" w:rsidR="009D5E12" w:rsidRPr="009D5E12" w:rsidRDefault="009D5E12" w:rsidP="002E7F08">
            <w:pPr>
              <w:jc w:val="center"/>
            </w:pPr>
            <w:r w:rsidRPr="009D5E12">
              <w:t>(Homeroom)</w:t>
            </w:r>
          </w:p>
          <w:p w14:paraId="25CE9A20" w14:textId="40068F51" w:rsidR="002E7F08" w:rsidRPr="00566EB4" w:rsidRDefault="002E7F08" w:rsidP="002E7F08">
            <w:pPr>
              <w:pStyle w:val="Dates"/>
              <w:jc w:val="center"/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654E747C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  <w:p w14:paraId="0DD7AA58" w14:textId="77777777" w:rsidR="002E7F08" w:rsidRPr="00F1034D" w:rsidRDefault="002E7F08" w:rsidP="009D5E12">
            <w:pPr>
              <w:jc w:val="center"/>
              <w:rPr>
                <w:b/>
              </w:rPr>
            </w:pPr>
            <w:r w:rsidRPr="00F1034D">
              <w:rPr>
                <w:b/>
              </w:rPr>
              <w:t>Concert Choir  - EVERYONE</w:t>
            </w:r>
          </w:p>
          <w:p w14:paraId="01FB8C61" w14:textId="25AE97A9" w:rsidR="002E7F08" w:rsidRPr="00566EB4" w:rsidRDefault="002E7F08" w:rsidP="009D5E12">
            <w:pPr>
              <w:pStyle w:val="Dates"/>
              <w:spacing w:before="0"/>
              <w:jc w:val="center"/>
            </w:pPr>
            <w:r>
              <w:t>(Homeroom in AUDITORIUM)</w:t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2A45150B" w14:textId="3256389D" w:rsidR="002E7F08" w:rsidRPr="00566EB4" w:rsidRDefault="002E7F08" w:rsidP="009E6887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37451C7E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2E7F08" w14:paraId="4F815276" w14:textId="77777777" w:rsidTr="009D5E12">
        <w:trPr>
          <w:trHeight w:val="125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81CD88" w14:textId="60794C9D" w:rsidR="002E7F08" w:rsidRPr="00566EB4" w:rsidRDefault="002E7F08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B6E09B" w14:textId="12E45698" w:rsidR="002E7F08" w:rsidRPr="00566EB4" w:rsidRDefault="002E7F08" w:rsidP="005C12D0">
            <w:pPr>
              <w:jc w:val="center"/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3CDAC3" w14:textId="3B504E9B" w:rsidR="002E7F08" w:rsidRPr="009E6887" w:rsidRDefault="002E7F08" w:rsidP="002E7F08"/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A129C8" w14:textId="5CDAC73B" w:rsidR="002E7F08" w:rsidRPr="00566EB4" w:rsidRDefault="002E7F08" w:rsidP="005C12D0">
            <w:pPr>
              <w:jc w:val="center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CCA74F" w14:textId="5019FD3F" w:rsidR="002E7F08" w:rsidRPr="00566EB4" w:rsidRDefault="002E7F08" w:rsidP="008E4D42"/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610A5B" w14:textId="1015396C" w:rsidR="002E7F08" w:rsidRPr="00566EB4" w:rsidRDefault="002E7F08" w:rsidP="005C12D0">
            <w:pPr>
              <w:jc w:val="center"/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D71D06" w14:textId="77777777" w:rsidR="002E7F08" w:rsidRPr="00566EB4" w:rsidRDefault="002E7F08" w:rsidP="005C12D0">
            <w:pPr>
              <w:jc w:val="center"/>
            </w:pPr>
          </w:p>
        </w:tc>
      </w:tr>
      <w:tr w:rsidR="002E7F08" w14:paraId="71019D22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2F454632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0FA2B107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6F6E0A3E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6B8BEF45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726728EB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bookmarkStart w:id="0" w:name="_GoBack"/>
        <w:bookmarkEnd w:id="0"/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7A99AD23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74941BF6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2E7F08" w14:paraId="20B66266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F6096D" w14:textId="77777777" w:rsidR="002E7F08" w:rsidRPr="00566EB4" w:rsidRDefault="002E7F08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E2AA1A" w14:textId="77777777" w:rsidR="009D5E12" w:rsidRPr="00F1034D" w:rsidRDefault="009D5E12" w:rsidP="009D5E12">
            <w:pPr>
              <w:jc w:val="center"/>
              <w:rPr>
                <w:b/>
              </w:rPr>
            </w:pPr>
            <w:r w:rsidRPr="00F1034D">
              <w:rPr>
                <w:b/>
              </w:rPr>
              <w:t>Concert Choir  - EVERYONE</w:t>
            </w:r>
          </w:p>
          <w:p w14:paraId="2AD47FFA" w14:textId="1AA47646" w:rsidR="002E7F08" w:rsidRPr="00566EB4" w:rsidRDefault="009D5E12" w:rsidP="009D5E12">
            <w:pPr>
              <w:jc w:val="center"/>
            </w:pPr>
            <w:r>
              <w:t>(Homeroom in AUDITORIUM)</w:t>
            </w: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5A1234" w14:textId="77777777" w:rsidR="009D5E12" w:rsidRPr="00F1034D" w:rsidRDefault="009D5E12" w:rsidP="009D5E12">
            <w:pPr>
              <w:jc w:val="center"/>
              <w:rPr>
                <w:b/>
              </w:rPr>
            </w:pPr>
            <w:r w:rsidRPr="00F1034D">
              <w:rPr>
                <w:b/>
              </w:rPr>
              <w:t>Concert Choir  - EVERYONE</w:t>
            </w:r>
          </w:p>
          <w:p w14:paraId="04735513" w14:textId="77777777" w:rsidR="002E7F08" w:rsidRDefault="009D5E12" w:rsidP="009D5E12">
            <w:pPr>
              <w:jc w:val="center"/>
            </w:pPr>
            <w:r>
              <w:t>(Homeroom in AUDITORIUM)</w:t>
            </w:r>
          </w:p>
          <w:p w14:paraId="5B834103" w14:textId="57936476" w:rsidR="009D5E12" w:rsidRPr="009D5E12" w:rsidRDefault="009D5E12" w:rsidP="009D5E12">
            <w:pPr>
              <w:jc w:val="center"/>
              <w:rPr>
                <w:b/>
                <w:i/>
                <w:u w:val="single"/>
              </w:rPr>
            </w:pPr>
            <w:r w:rsidRPr="009D5E12">
              <w:rPr>
                <w:b/>
                <w:i/>
                <w:u w:val="single"/>
              </w:rPr>
              <w:t>**After School Rehearsal Until 4pm**</w:t>
            </w: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BDBC37" w14:textId="77777777" w:rsidR="009D5E12" w:rsidRPr="00F1034D" w:rsidRDefault="009D5E12" w:rsidP="009D5E12">
            <w:pPr>
              <w:jc w:val="center"/>
              <w:rPr>
                <w:b/>
              </w:rPr>
            </w:pPr>
            <w:r w:rsidRPr="00F1034D">
              <w:rPr>
                <w:b/>
              </w:rPr>
              <w:t>Concert Choir  - EVERYONE</w:t>
            </w:r>
          </w:p>
          <w:p w14:paraId="2C7ED657" w14:textId="77777777" w:rsidR="002E7F08" w:rsidRDefault="009D5E12" w:rsidP="009D5E12">
            <w:pPr>
              <w:jc w:val="center"/>
            </w:pPr>
            <w:r>
              <w:t>(Homeroom in AUDITORIUM)</w:t>
            </w:r>
          </w:p>
          <w:p w14:paraId="18F1A1AC" w14:textId="77777777" w:rsidR="009D5E12" w:rsidRDefault="009D5E12" w:rsidP="009D5E12">
            <w:pPr>
              <w:jc w:val="center"/>
            </w:pPr>
          </w:p>
          <w:p w14:paraId="08D403B4" w14:textId="77777777" w:rsidR="009D5E12" w:rsidRPr="001114D2" w:rsidRDefault="009D5E12" w:rsidP="009D5E12">
            <w:pPr>
              <w:jc w:val="center"/>
              <w:rPr>
                <w:b/>
                <w:sz w:val="28"/>
                <w:szCs w:val="28"/>
              </w:rPr>
            </w:pPr>
            <w:r w:rsidRPr="001114D2">
              <w:rPr>
                <w:b/>
                <w:sz w:val="28"/>
                <w:szCs w:val="28"/>
              </w:rPr>
              <w:t xml:space="preserve">CONCERT! </w:t>
            </w:r>
          </w:p>
          <w:p w14:paraId="3CBA50C0" w14:textId="0BE16370" w:rsidR="009D5E12" w:rsidRPr="00566EB4" w:rsidRDefault="009D5E12" w:rsidP="009D5E12">
            <w:pPr>
              <w:jc w:val="center"/>
            </w:pPr>
            <w:r w:rsidRPr="001114D2">
              <w:rPr>
                <w:b/>
              </w:rPr>
              <w:t>Report by 6:30 for 7:00pm Concert!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2B8BBBA" w14:textId="59F3E184" w:rsidR="002E7F08" w:rsidRPr="00566EB4" w:rsidRDefault="002E7F08" w:rsidP="005C12D0">
            <w:pPr>
              <w:jc w:val="center"/>
            </w:pP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06B094" w14:textId="3A3B6360" w:rsidR="002E7F08" w:rsidRPr="00566EB4" w:rsidRDefault="002E7F08" w:rsidP="002E7F08">
            <w:pPr>
              <w:jc w:val="center"/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B0E7B8" w14:textId="77777777" w:rsidR="002E7F08" w:rsidRPr="00566EB4" w:rsidRDefault="002E7F08" w:rsidP="005C12D0">
            <w:pPr>
              <w:jc w:val="center"/>
            </w:pPr>
          </w:p>
        </w:tc>
      </w:tr>
      <w:tr w:rsidR="002E7F08" w14:paraId="236EEE93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0FE9B3C1" w14:textId="489EB70E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13A1BEA5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3F1B7704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1BB19B56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07A105A4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47621E6C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1A35F7C5" w14:textId="77777777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2E7F08" w14:paraId="31D15D41" w14:textId="77777777" w:rsidTr="00803278">
        <w:trPr>
          <w:trHeight w:val="720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C3451B" w14:textId="77777777" w:rsidR="002E7F08" w:rsidRPr="00566EB4" w:rsidRDefault="002E7F08" w:rsidP="005C12D0">
            <w:pPr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3F167D" w14:textId="6F58CC21" w:rsidR="002E7F08" w:rsidRPr="006C4B3E" w:rsidRDefault="006C4B3E" w:rsidP="005C12D0">
            <w:pPr>
              <w:jc w:val="center"/>
              <w:rPr>
                <w:b/>
                <w:i/>
              </w:rPr>
            </w:pPr>
            <w:r w:rsidRPr="006C4B3E">
              <w:rPr>
                <w:b/>
                <w:i/>
              </w:rPr>
              <w:t xml:space="preserve">HAVE    </w:t>
            </w:r>
            <w:r>
              <w:rPr>
                <w:b/>
                <w:i/>
              </w:rPr>
              <w:t xml:space="preserve">    </w:t>
            </w:r>
            <w:r w:rsidRPr="006C4B3E">
              <w:rPr>
                <w:b/>
                <w:i/>
              </w:rPr>
              <w:t xml:space="preserve">  </w:t>
            </w:r>
            <w:proofErr w:type="gramStart"/>
            <w:r w:rsidRPr="006C4B3E">
              <w:rPr>
                <w:b/>
                <w:i/>
              </w:rPr>
              <w:t xml:space="preserve">A  </w:t>
            </w:r>
            <w:proofErr w:type="gramEnd"/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4EB903" w14:textId="06E9CC45" w:rsidR="002E7F08" w:rsidRPr="006C4B3E" w:rsidRDefault="006C4B3E" w:rsidP="005C12D0">
            <w:pPr>
              <w:jc w:val="center"/>
              <w:rPr>
                <w:b/>
                <w:i/>
              </w:rPr>
            </w:pPr>
            <w:r w:rsidRPr="006C4B3E">
              <w:rPr>
                <w:b/>
                <w:i/>
              </w:rPr>
              <w:t>WONDERFUL</w:t>
            </w: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074BCF" w14:textId="524E1D8D" w:rsidR="002E7F08" w:rsidRPr="006C4B3E" w:rsidRDefault="006C4B3E" w:rsidP="005C12D0">
            <w:pPr>
              <w:jc w:val="center"/>
              <w:rPr>
                <w:b/>
                <w:i/>
              </w:rPr>
            </w:pPr>
            <w:r w:rsidRPr="006C4B3E">
              <w:rPr>
                <w:b/>
                <w:i/>
              </w:rPr>
              <w:t>HOLIDAY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F40204" w14:textId="19D083B1" w:rsidR="002E7F08" w:rsidRPr="006C4B3E" w:rsidRDefault="006C4B3E" w:rsidP="005C12D0">
            <w:pPr>
              <w:jc w:val="center"/>
              <w:rPr>
                <w:b/>
                <w:i/>
              </w:rPr>
            </w:pPr>
            <w:r w:rsidRPr="006C4B3E">
              <w:rPr>
                <w:b/>
                <w:i/>
              </w:rPr>
              <w:t>BREAK!!!!!</w:t>
            </w: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2A75F7" w14:textId="0BF65DA6" w:rsidR="002E7F08" w:rsidRPr="00015D41" w:rsidRDefault="002E7F08" w:rsidP="00F1034D">
            <w:pPr>
              <w:jc w:val="center"/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FC36DB" w14:textId="77777777" w:rsidR="002E7F08" w:rsidRPr="00566EB4" w:rsidRDefault="002E7F08" w:rsidP="005C12D0">
            <w:pPr>
              <w:jc w:val="center"/>
            </w:pPr>
          </w:p>
        </w:tc>
      </w:tr>
      <w:tr w:rsidR="002E7F08" w14:paraId="41D093B7" w14:textId="77777777" w:rsidTr="00803278">
        <w:tc>
          <w:tcPr>
            <w:tcW w:w="491" w:type="pct"/>
            <w:tcBorders>
              <w:bottom w:val="nil"/>
            </w:tcBorders>
            <w:shd w:val="clear" w:color="auto" w:fill="auto"/>
          </w:tcPr>
          <w:p w14:paraId="47F35D74" w14:textId="2AEA1E84" w:rsidR="002E7F08" w:rsidRPr="00566EB4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auto"/>
          </w:tcPr>
          <w:p w14:paraId="6EFDF8A3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  <w:p w14:paraId="5E5518FC" w14:textId="3578FFF0" w:rsidR="002E7F08" w:rsidRPr="00566EB4" w:rsidRDefault="002E7F08" w:rsidP="002E7F08">
            <w:pPr>
              <w:pStyle w:val="Dates"/>
              <w:jc w:val="center"/>
            </w:pPr>
          </w:p>
        </w:tc>
        <w:tc>
          <w:tcPr>
            <w:tcW w:w="865" w:type="pct"/>
            <w:tcBorders>
              <w:bottom w:val="nil"/>
            </w:tcBorders>
            <w:shd w:val="clear" w:color="auto" w:fill="auto"/>
          </w:tcPr>
          <w:p w14:paraId="30890C78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  <w:p w14:paraId="01AC6054" w14:textId="6B8AE1C9" w:rsidR="002E7F08" w:rsidRPr="00566EB4" w:rsidRDefault="002E7F08" w:rsidP="005C12D0">
            <w:pPr>
              <w:pStyle w:val="Dates"/>
              <w:jc w:val="center"/>
            </w:pP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36CBAF8E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  <w:p w14:paraId="4CF835C1" w14:textId="37419F59" w:rsidR="002E7F08" w:rsidRPr="00566EB4" w:rsidRDefault="002E7F08" w:rsidP="005C12D0">
            <w:pPr>
              <w:pStyle w:val="Dates"/>
              <w:jc w:val="center"/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7FBEFD4C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  <w:p w14:paraId="693312A4" w14:textId="651D7C97" w:rsidR="002E7F08" w:rsidRPr="00566EB4" w:rsidRDefault="002E7F08" w:rsidP="005C12D0">
            <w:pPr>
              <w:pStyle w:val="Dates"/>
              <w:jc w:val="center"/>
            </w:pPr>
          </w:p>
        </w:tc>
        <w:tc>
          <w:tcPr>
            <w:tcW w:w="787" w:type="pct"/>
            <w:tcBorders>
              <w:bottom w:val="nil"/>
            </w:tcBorders>
            <w:shd w:val="clear" w:color="auto" w:fill="auto"/>
          </w:tcPr>
          <w:p w14:paraId="675F1323" w14:textId="77777777" w:rsidR="002E7F08" w:rsidRDefault="002E7F08" w:rsidP="005C12D0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  <w:p w14:paraId="24B0BFB4" w14:textId="32EDBAA1" w:rsidR="002E7F08" w:rsidRDefault="002E7F08" w:rsidP="005C12D0">
            <w:pPr>
              <w:pStyle w:val="Dates"/>
              <w:jc w:val="center"/>
            </w:pPr>
          </w:p>
          <w:p w14:paraId="456E25B1" w14:textId="7F31DBD6" w:rsidR="002E7F08" w:rsidRPr="00566EB4" w:rsidRDefault="002E7F08" w:rsidP="009E6887">
            <w:pPr>
              <w:pStyle w:val="Dates"/>
              <w:jc w:val="center"/>
            </w:pPr>
          </w:p>
        </w:tc>
        <w:tc>
          <w:tcPr>
            <w:tcW w:w="544" w:type="pct"/>
            <w:tcBorders>
              <w:bottom w:val="nil"/>
            </w:tcBorders>
            <w:shd w:val="clear" w:color="auto" w:fill="auto"/>
          </w:tcPr>
          <w:p w14:paraId="67044B90" w14:textId="77777777" w:rsidR="002E7F08" w:rsidRDefault="002E7F08" w:rsidP="009E6887">
            <w:pPr>
              <w:pStyle w:val="Dates"/>
              <w:jc w:val="left"/>
            </w:pPr>
          </w:p>
          <w:p w14:paraId="2DA8DA6F" w14:textId="2C43750A" w:rsidR="002E7F08" w:rsidRPr="00566EB4" w:rsidRDefault="002E7F08" w:rsidP="00803278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E7F08" w14:paraId="5E034818" w14:textId="77777777" w:rsidTr="009D5E12">
        <w:trPr>
          <w:trHeight w:val="125"/>
        </w:trPr>
        <w:tc>
          <w:tcPr>
            <w:tcW w:w="4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BFA094" w14:textId="197D969D" w:rsidR="002E7F08" w:rsidRDefault="002E7F08" w:rsidP="005C12D0">
            <w:pPr>
              <w:pStyle w:val="TableText"/>
              <w:jc w:val="center"/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804A72" w14:textId="77777777" w:rsidR="002E7F08" w:rsidRDefault="002E7F08" w:rsidP="005C12D0">
            <w:pPr>
              <w:pStyle w:val="TableText"/>
              <w:jc w:val="center"/>
            </w:pPr>
          </w:p>
        </w:tc>
        <w:tc>
          <w:tcPr>
            <w:tcW w:w="86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B4DAD9" w14:textId="77777777" w:rsidR="002E7F08" w:rsidRDefault="002E7F08" w:rsidP="005C12D0">
            <w:pPr>
              <w:pStyle w:val="TableText"/>
              <w:jc w:val="center"/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3C6BBA" w14:textId="77777777" w:rsidR="002E7F08" w:rsidRDefault="002E7F08" w:rsidP="005C12D0">
            <w:pPr>
              <w:pStyle w:val="TableText"/>
              <w:jc w:val="center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FDC7EA" w14:textId="77777777" w:rsidR="002E7F08" w:rsidRDefault="002E7F08" w:rsidP="005C12D0">
            <w:pPr>
              <w:pStyle w:val="TableText"/>
              <w:jc w:val="center"/>
            </w:pPr>
          </w:p>
        </w:tc>
        <w:tc>
          <w:tcPr>
            <w:tcW w:w="78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2EB33E6" w14:textId="77777777" w:rsidR="002E7F08" w:rsidRPr="005C12D0" w:rsidRDefault="002E7F08" w:rsidP="005C12D0">
            <w:pPr>
              <w:pStyle w:val="TableText"/>
              <w:jc w:val="center"/>
              <w:rPr>
                <w:color w:val="auto"/>
              </w:rPr>
            </w:pPr>
          </w:p>
        </w:tc>
        <w:tc>
          <w:tcPr>
            <w:tcW w:w="5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32DADD" w14:textId="77777777" w:rsidR="002E7F08" w:rsidRDefault="002E7F08" w:rsidP="005C12D0">
            <w:pPr>
              <w:pStyle w:val="TableText"/>
              <w:jc w:val="center"/>
            </w:pPr>
          </w:p>
        </w:tc>
      </w:tr>
    </w:tbl>
    <w:p w14:paraId="3EF1ABA4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3"/>
    <w:docVar w:name="MonthStart" w:val="12/1/2013"/>
  </w:docVars>
  <w:rsids>
    <w:rsidRoot w:val="005C12D0"/>
    <w:rsid w:val="00015D41"/>
    <w:rsid w:val="000204FE"/>
    <w:rsid w:val="0006738C"/>
    <w:rsid w:val="000773D4"/>
    <w:rsid w:val="000C4137"/>
    <w:rsid w:val="001114D2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2E7F08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C12D0"/>
    <w:rsid w:val="006160CB"/>
    <w:rsid w:val="006163BF"/>
    <w:rsid w:val="0068400C"/>
    <w:rsid w:val="006A0930"/>
    <w:rsid w:val="006A7184"/>
    <w:rsid w:val="006B25D0"/>
    <w:rsid w:val="006C4B3E"/>
    <w:rsid w:val="006C6EEA"/>
    <w:rsid w:val="00706288"/>
    <w:rsid w:val="0072119A"/>
    <w:rsid w:val="007516EB"/>
    <w:rsid w:val="00773432"/>
    <w:rsid w:val="007A7447"/>
    <w:rsid w:val="00803278"/>
    <w:rsid w:val="00805C8A"/>
    <w:rsid w:val="00815349"/>
    <w:rsid w:val="008249A2"/>
    <w:rsid w:val="008513A3"/>
    <w:rsid w:val="00862A43"/>
    <w:rsid w:val="008A09A7"/>
    <w:rsid w:val="008B2E30"/>
    <w:rsid w:val="008C4EB9"/>
    <w:rsid w:val="008E4D42"/>
    <w:rsid w:val="008E7C24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D5E12"/>
    <w:rsid w:val="009E19B4"/>
    <w:rsid w:val="009E6887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91DD9"/>
    <w:rsid w:val="00ED63FD"/>
    <w:rsid w:val="00F06DF9"/>
    <w:rsid w:val="00F076AA"/>
    <w:rsid w:val="00F1034D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62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F5FC-7418-3F4F-8DDB-94ACB813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12</TotalTime>
  <Pages>1</Pages>
  <Words>441</Words>
  <Characters>1894</Characters>
  <Application>Microsoft Macintosh Word</Application>
  <DocSecurity>0</DocSecurity>
  <Lines>631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Ward</dc:creator>
  <cp:keywords/>
  <dc:description/>
  <cp:lastModifiedBy>Renee Ward</cp:lastModifiedBy>
  <cp:revision>5</cp:revision>
  <cp:lastPrinted>2010-05-04T19:24:00Z</cp:lastPrinted>
  <dcterms:created xsi:type="dcterms:W3CDTF">2013-11-05T19:29:00Z</dcterms:created>
  <dcterms:modified xsi:type="dcterms:W3CDTF">2013-11-05T19:41:00Z</dcterms:modified>
  <cp:category/>
</cp:coreProperties>
</file>