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32" w:type="pct"/>
        <w:tblInd w:w="108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</w:tblGrid>
      <w:tr w:rsidR="005C12D0" w14:paraId="230DE38E" w14:textId="77777777" w:rsidTr="005C12D0">
        <w:trPr>
          <w:trHeight w:val="945"/>
        </w:trPr>
        <w:tc>
          <w:tcPr>
            <w:tcW w:w="5000" w:type="pct"/>
            <w:vAlign w:val="center"/>
          </w:tcPr>
          <w:p w14:paraId="75CF0C0A" w14:textId="298D1976" w:rsidR="005C12D0" w:rsidRPr="009E6887" w:rsidRDefault="005C12D0" w:rsidP="009E6887">
            <w:pPr>
              <w:pStyle w:val="Month"/>
              <w:jc w:val="center"/>
              <w:rPr>
                <w:color w:val="auto"/>
                <w:szCs w:val="96"/>
              </w:rPr>
            </w:pPr>
            <w:r w:rsidRPr="009E6887">
              <w:rPr>
                <w:noProof/>
                <w:color w:val="auto"/>
                <w:szCs w:val="96"/>
              </w:rPr>
              <w:drawing>
                <wp:anchor distT="0" distB="0" distL="114300" distR="114300" simplePos="0" relativeHeight="251661312" behindDoc="0" locked="0" layoutInCell="1" allowOverlap="1" wp14:anchorId="58529422" wp14:editId="6EAA13C1">
                  <wp:simplePos x="0" y="0"/>
                  <wp:positionH relativeFrom="margin">
                    <wp:posOffset>5752465</wp:posOffset>
                  </wp:positionH>
                  <wp:positionV relativeFrom="margin">
                    <wp:posOffset>-8255</wp:posOffset>
                  </wp:positionV>
                  <wp:extent cx="2162810" cy="1459865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308" y="21046"/>
                      <wp:lineTo x="2130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98" r="19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6887">
              <w:rPr>
                <w:color w:val="auto"/>
                <w:szCs w:val="96"/>
              </w:rPr>
              <w:fldChar w:fldCharType="begin"/>
            </w:r>
            <w:r w:rsidRPr="009E6887">
              <w:rPr>
                <w:color w:val="auto"/>
                <w:szCs w:val="96"/>
              </w:rPr>
              <w:instrText xml:space="preserve"> DOCVARIABLE  MonthStart \@ MMMM \* MERGEFORMAT </w:instrText>
            </w:r>
            <w:r w:rsidRPr="009E6887">
              <w:rPr>
                <w:color w:val="auto"/>
                <w:szCs w:val="96"/>
              </w:rPr>
              <w:fldChar w:fldCharType="separate"/>
            </w:r>
            <w:r w:rsidR="009E6887" w:rsidRPr="009E6887">
              <w:rPr>
                <w:color w:val="auto"/>
                <w:szCs w:val="96"/>
              </w:rPr>
              <w:t>November</w:t>
            </w:r>
            <w:r w:rsidRPr="009E6887">
              <w:rPr>
                <w:color w:val="auto"/>
                <w:szCs w:val="96"/>
              </w:rPr>
              <w:fldChar w:fldCharType="end"/>
            </w:r>
            <w:r w:rsidR="009E6887" w:rsidRPr="009E6887">
              <w:rPr>
                <w:color w:val="auto"/>
                <w:szCs w:val="96"/>
              </w:rPr>
              <w:t xml:space="preserve"> 2013</w:t>
            </w:r>
          </w:p>
        </w:tc>
      </w:tr>
    </w:tbl>
    <w:p w14:paraId="66DF853E" w14:textId="77777777" w:rsidR="009F0C0C" w:rsidRDefault="009F0C0C" w:rsidP="0006738C"/>
    <w:tbl>
      <w:tblPr>
        <w:tblStyle w:val="TableCalendar"/>
        <w:tblW w:w="508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461"/>
        <w:gridCol w:w="2249"/>
        <w:gridCol w:w="2573"/>
        <w:gridCol w:w="2301"/>
        <w:gridCol w:w="2325"/>
        <w:gridCol w:w="2340"/>
        <w:gridCol w:w="1618"/>
      </w:tblGrid>
      <w:tr w:rsidR="009E6887" w14:paraId="0ED786D4" w14:textId="77777777" w:rsidTr="00803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078061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Sunday</w:t>
            </w:r>
          </w:p>
        </w:tc>
        <w:tc>
          <w:tcPr>
            <w:tcW w:w="75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2D4CF72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Monday</w:t>
            </w:r>
          </w:p>
        </w:tc>
        <w:tc>
          <w:tcPr>
            <w:tcW w:w="86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92729D1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Tuesday</w:t>
            </w:r>
          </w:p>
        </w:tc>
        <w:tc>
          <w:tcPr>
            <w:tcW w:w="77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E7C3C39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Wednesday</w:t>
            </w:r>
          </w:p>
        </w:tc>
        <w:tc>
          <w:tcPr>
            <w:tcW w:w="78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F1F35F1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Thursday</w:t>
            </w:r>
          </w:p>
        </w:tc>
        <w:tc>
          <w:tcPr>
            <w:tcW w:w="78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B65334B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Friday</w:t>
            </w:r>
          </w:p>
        </w:tc>
        <w:tc>
          <w:tcPr>
            <w:tcW w:w="5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46DAECB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Saturday</w:t>
            </w:r>
          </w:p>
        </w:tc>
      </w:tr>
      <w:tr w:rsidR="009E6887" w14:paraId="43D0F657" w14:textId="77777777" w:rsidTr="00803278">
        <w:tc>
          <w:tcPr>
            <w:tcW w:w="491" w:type="pct"/>
            <w:tcBorders>
              <w:bottom w:val="nil"/>
            </w:tcBorders>
            <w:shd w:val="clear" w:color="auto" w:fill="auto"/>
          </w:tcPr>
          <w:p w14:paraId="7D5C27C3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688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auto"/>
          </w:tcPr>
          <w:p w14:paraId="536E5F3F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688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  <w:shd w:val="clear" w:color="auto" w:fill="auto"/>
          </w:tcPr>
          <w:p w14:paraId="4C48D405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688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20FA9F62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688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49C124BA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6887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5C12D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87" w:type="pct"/>
            <w:tcBorders>
              <w:bottom w:val="nil"/>
            </w:tcBorders>
            <w:shd w:val="clear" w:color="auto" w:fill="auto"/>
          </w:tcPr>
          <w:p w14:paraId="11AAE145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688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5C12D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5C12D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C12D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9E6887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544" w:type="pct"/>
            <w:tcBorders>
              <w:bottom w:val="nil"/>
            </w:tcBorders>
            <w:shd w:val="clear" w:color="auto" w:fill="auto"/>
          </w:tcPr>
          <w:p w14:paraId="6390C48B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688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9E6887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9E6887" w14:paraId="3C1FAA3B" w14:textId="77777777" w:rsidTr="00803278">
        <w:trPr>
          <w:trHeight w:val="720"/>
        </w:trPr>
        <w:tc>
          <w:tcPr>
            <w:tcW w:w="4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2874C62" w14:textId="77777777" w:rsidR="009A2D1D" w:rsidRPr="00566EB4" w:rsidRDefault="009A2D1D" w:rsidP="005C12D0">
            <w:pPr>
              <w:jc w:val="center"/>
            </w:pP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B8A3134" w14:textId="77777777" w:rsidR="009A2D1D" w:rsidRPr="00566EB4" w:rsidRDefault="009A2D1D" w:rsidP="005C12D0">
            <w:pPr>
              <w:jc w:val="center"/>
            </w:pP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8E7D6B" w14:textId="77777777" w:rsidR="009A2D1D" w:rsidRPr="0023365C" w:rsidRDefault="009A2D1D" w:rsidP="005C12D0">
            <w:pPr>
              <w:jc w:val="center"/>
            </w:pPr>
          </w:p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6E506D" w14:textId="0DC4D1F8" w:rsidR="009A2D1D" w:rsidRPr="00566EB4" w:rsidRDefault="009A2D1D" w:rsidP="005C12D0">
            <w:pPr>
              <w:jc w:val="center"/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106EA4" w14:textId="52B7DE80" w:rsidR="009A2D1D" w:rsidRPr="00566EB4" w:rsidRDefault="009A2D1D" w:rsidP="005C12D0">
            <w:pPr>
              <w:jc w:val="center"/>
            </w:pPr>
          </w:p>
        </w:tc>
        <w:tc>
          <w:tcPr>
            <w:tcW w:w="7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71C26C" w14:textId="72DFB24F" w:rsidR="005C12D0" w:rsidRPr="00566EB4" w:rsidRDefault="005C12D0" w:rsidP="005C12D0">
            <w:pPr>
              <w:jc w:val="center"/>
            </w:pP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B3C874E" w14:textId="77777777" w:rsidR="009A2D1D" w:rsidRPr="00566EB4" w:rsidRDefault="009A2D1D" w:rsidP="005C12D0">
            <w:pPr>
              <w:jc w:val="center"/>
            </w:pPr>
          </w:p>
        </w:tc>
      </w:tr>
      <w:tr w:rsidR="009E6887" w14:paraId="7162E1EA" w14:textId="77777777" w:rsidTr="00803278">
        <w:tc>
          <w:tcPr>
            <w:tcW w:w="491" w:type="pct"/>
            <w:tcBorders>
              <w:bottom w:val="nil"/>
            </w:tcBorders>
            <w:shd w:val="clear" w:color="auto" w:fill="auto"/>
          </w:tcPr>
          <w:p w14:paraId="25D26CAE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9E6887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auto"/>
          </w:tcPr>
          <w:p w14:paraId="14A0217C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9E6887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  <w:shd w:val="clear" w:color="auto" w:fill="auto"/>
          </w:tcPr>
          <w:p w14:paraId="5E315674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9E6887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25CE9A20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9E6887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01FB8C61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9E6887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87" w:type="pct"/>
            <w:tcBorders>
              <w:bottom w:val="nil"/>
            </w:tcBorders>
            <w:shd w:val="clear" w:color="auto" w:fill="auto"/>
          </w:tcPr>
          <w:p w14:paraId="2A45150B" w14:textId="3256389D" w:rsidR="009E6887" w:rsidRPr="00566EB4" w:rsidRDefault="009A2D1D" w:rsidP="009E6887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9E6887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544" w:type="pct"/>
            <w:tcBorders>
              <w:bottom w:val="nil"/>
            </w:tcBorders>
            <w:shd w:val="clear" w:color="auto" w:fill="auto"/>
          </w:tcPr>
          <w:p w14:paraId="37451C7E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9E6887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9E6887" w14:paraId="4F815276" w14:textId="77777777" w:rsidTr="00803278">
        <w:trPr>
          <w:trHeight w:val="720"/>
        </w:trPr>
        <w:tc>
          <w:tcPr>
            <w:tcW w:w="4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81CD88" w14:textId="77777777" w:rsidR="009A2D1D" w:rsidRPr="00566EB4" w:rsidRDefault="009A2D1D" w:rsidP="005C12D0">
            <w:pPr>
              <w:jc w:val="center"/>
            </w:pP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3B6E09B" w14:textId="2E15ADB4" w:rsidR="009A2D1D" w:rsidRPr="00566EB4" w:rsidRDefault="009E6887" w:rsidP="005C12D0">
            <w:pPr>
              <w:jc w:val="center"/>
            </w:pPr>
            <w:r>
              <w:t>NO SCHOOL</w:t>
            </w: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3CDAC3" w14:textId="10B597C7" w:rsidR="005C12D0" w:rsidRPr="009E6887" w:rsidRDefault="009E6887" w:rsidP="005C12D0">
            <w:pPr>
              <w:jc w:val="center"/>
            </w:pPr>
            <w:r w:rsidRPr="009E6887">
              <w:t>NO SCHOOL</w:t>
            </w:r>
          </w:p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872966" w14:textId="77777777" w:rsidR="009A2D1D" w:rsidRDefault="009E6887" w:rsidP="005C12D0">
            <w:pPr>
              <w:jc w:val="center"/>
            </w:pPr>
            <w:r>
              <w:t xml:space="preserve">No Concert Choir </w:t>
            </w:r>
          </w:p>
          <w:p w14:paraId="11A129C8" w14:textId="784BFC20" w:rsidR="009E6887" w:rsidRPr="00566EB4" w:rsidRDefault="009E6887" w:rsidP="005C12D0">
            <w:pPr>
              <w:jc w:val="center"/>
            </w:pPr>
            <w:r>
              <w:t>(Sweet Harmony)</w:t>
            </w: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614622C" w14:textId="77777777" w:rsidR="009A2D1D" w:rsidRDefault="009E6887" w:rsidP="005C12D0">
            <w:pPr>
              <w:jc w:val="center"/>
            </w:pPr>
            <w:r>
              <w:t>No Concert Choir</w:t>
            </w:r>
          </w:p>
          <w:p w14:paraId="6ECCA74F" w14:textId="2706DFEB" w:rsidR="009E6887" w:rsidRPr="00566EB4" w:rsidRDefault="009E6887" w:rsidP="005C12D0">
            <w:pPr>
              <w:jc w:val="center"/>
            </w:pPr>
            <w:r>
              <w:t>(Sweet Harmony)</w:t>
            </w:r>
          </w:p>
        </w:tc>
        <w:tc>
          <w:tcPr>
            <w:tcW w:w="7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F610A5B" w14:textId="30C6B7E7" w:rsidR="009A2D1D" w:rsidRPr="00566EB4" w:rsidRDefault="009E6887" w:rsidP="005C12D0">
            <w:pPr>
              <w:jc w:val="center"/>
            </w:pPr>
            <w:r>
              <w:t>(Sweet Harmony)</w:t>
            </w: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8D71D06" w14:textId="77777777" w:rsidR="009A2D1D" w:rsidRPr="00566EB4" w:rsidRDefault="009A2D1D" w:rsidP="005C12D0">
            <w:pPr>
              <w:jc w:val="center"/>
            </w:pPr>
          </w:p>
        </w:tc>
      </w:tr>
      <w:tr w:rsidR="009E6887" w14:paraId="71019D22" w14:textId="77777777" w:rsidTr="00803278">
        <w:tc>
          <w:tcPr>
            <w:tcW w:w="491" w:type="pct"/>
            <w:tcBorders>
              <w:bottom w:val="nil"/>
            </w:tcBorders>
            <w:shd w:val="clear" w:color="auto" w:fill="auto"/>
          </w:tcPr>
          <w:p w14:paraId="2F454632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9E6887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auto"/>
          </w:tcPr>
          <w:p w14:paraId="0FA2B107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9E6887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  <w:shd w:val="clear" w:color="auto" w:fill="auto"/>
          </w:tcPr>
          <w:p w14:paraId="6F6E0A3E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9E6887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6B8BEF45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9E6887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726728EB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9E6887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87" w:type="pct"/>
            <w:tcBorders>
              <w:bottom w:val="nil"/>
            </w:tcBorders>
            <w:shd w:val="clear" w:color="auto" w:fill="auto"/>
          </w:tcPr>
          <w:p w14:paraId="7A99AD23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9E6887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544" w:type="pct"/>
            <w:tcBorders>
              <w:bottom w:val="nil"/>
            </w:tcBorders>
            <w:shd w:val="clear" w:color="auto" w:fill="auto"/>
          </w:tcPr>
          <w:p w14:paraId="74941BF6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9E6887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9E6887" w14:paraId="20B66266" w14:textId="77777777" w:rsidTr="00803278">
        <w:trPr>
          <w:trHeight w:val="720"/>
        </w:trPr>
        <w:tc>
          <w:tcPr>
            <w:tcW w:w="4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5F6096D" w14:textId="77777777" w:rsidR="009A2D1D" w:rsidRPr="00566EB4" w:rsidRDefault="009A2D1D" w:rsidP="005C12D0">
            <w:pPr>
              <w:jc w:val="center"/>
            </w:pP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AD47FFA" w14:textId="5289DCBA" w:rsidR="009A2D1D" w:rsidRPr="00566EB4" w:rsidRDefault="009E6887" w:rsidP="005C12D0">
            <w:pPr>
              <w:jc w:val="center"/>
            </w:pPr>
            <w:r>
              <w:t>(Sweet Harmony)</w:t>
            </w: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56B1A4F" w14:textId="52BA2563" w:rsidR="005C12D0" w:rsidRDefault="009E6887" w:rsidP="005C12D0">
            <w:pPr>
              <w:jc w:val="center"/>
              <w:rPr>
                <w:b/>
              </w:rPr>
            </w:pPr>
            <w:r>
              <w:rPr>
                <w:b/>
              </w:rPr>
              <w:t>Concert Choir – BOYS</w:t>
            </w:r>
          </w:p>
          <w:p w14:paraId="5B834103" w14:textId="4A392826" w:rsidR="009E6887" w:rsidRPr="009E6887" w:rsidRDefault="009E6887" w:rsidP="005C12D0">
            <w:pPr>
              <w:jc w:val="center"/>
            </w:pPr>
            <w:r w:rsidRPr="009E6887">
              <w:t>(Homeroom)</w:t>
            </w:r>
          </w:p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46237DF" w14:textId="0F7D6B0B" w:rsidR="005C12D0" w:rsidRPr="009E6887" w:rsidRDefault="009E6887" w:rsidP="005C12D0">
            <w:pPr>
              <w:jc w:val="center"/>
              <w:rPr>
                <w:b/>
              </w:rPr>
            </w:pPr>
            <w:r w:rsidRPr="009E6887">
              <w:rPr>
                <w:b/>
              </w:rPr>
              <w:t xml:space="preserve">Concert Choir – </w:t>
            </w:r>
            <w:r>
              <w:rPr>
                <w:b/>
              </w:rPr>
              <w:t>SOPRANOS</w:t>
            </w:r>
          </w:p>
          <w:p w14:paraId="3CBA50C0" w14:textId="69F8B600" w:rsidR="009E6887" w:rsidRPr="00566EB4" w:rsidRDefault="009E6887" w:rsidP="005C12D0">
            <w:pPr>
              <w:jc w:val="center"/>
            </w:pPr>
            <w:r>
              <w:t>(Homeroom)</w:t>
            </w: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CC86DC7" w14:textId="28BDF7B7" w:rsidR="009A2D1D" w:rsidRPr="009E6887" w:rsidRDefault="009E6887" w:rsidP="005C12D0">
            <w:pPr>
              <w:jc w:val="center"/>
              <w:rPr>
                <w:b/>
              </w:rPr>
            </w:pPr>
            <w:r w:rsidRPr="009E6887">
              <w:rPr>
                <w:b/>
              </w:rPr>
              <w:t xml:space="preserve">Concert Choir – </w:t>
            </w:r>
            <w:r>
              <w:rPr>
                <w:b/>
              </w:rPr>
              <w:t>ALTOS</w:t>
            </w:r>
          </w:p>
          <w:p w14:paraId="52B8BBBA" w14:textId="702A5DED" w:rsidR="009E6887" w:rsidRPr="00566EB4" w:rsidRDefault="009E6887" w:rsidP="005C12D0">
            <w:pPr>
              <w:jc w:val="center"/>
            </w:pPr>
            <w:r>
              <w:t>(Homeroom)</w:t>
            </w:r>
          </w:p>
        </w:tc>
        <w:tc>
          <w:tcPr>
            <w:tcW w:w="7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DA9536" w14:textId="0DC603D6" w:rsidR="009A2D1D" w:rsidRDefault="009E6887" w:rsidP="005C12D0">
            <w:pPr>
              <w:jc w:val="center"/>
            </w:pPr>
            <w:r>
              <w:t>Sweet Harmony Field Trip!</w:t>
            </w:r>
          </w:p>
          <w:p w14:paraId="1406B094" w14:textId="3A3B6360" w:rsidR="00E91DD9" w:rsidRPr="00566EB4" w:rsidRDefault="00E91DD9" w:rsidP="005C12D0">
            <w:pPr>
              <w:jc w:val="center"/>
            </w:pP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B0E7B8" w14:textId="77777777" w:rsidR="009A2D1D" w:rsidRPr="00566EB4" w:rsidRDefault="009A2D1D" w:rsidP="005C12D0">
            <w:pPr>
              <w:jc w:val="center"/>
            </w:pPr>
          </w:p>
        </w:tc>
      </w:tr>
      <w:tr w:rsidR="009E6887" w14:paraId="236EEE93" w14:textId="77777777" w:rsidTr="00803278">
        <w:tc>
          <w:tcPr>
            <w:tcW w:w="491" w:type="pct"/>
            <w:tcBorders>
              <w:bottom w:val="nil"/>
            </w:tcBorders>
            <w:shd w:val="clear" w:color="auto" w:fill="auto"/>
          </w:tcPr>
          <w:p w14:paraId="0FE9B3C1" w14:textId="50283698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9E6887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auto"/>
          </w:tcPr>
          <w:p w14:paraId="13A1BEA5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9E6887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  <w:shd w:val="clear" w:color="auto" w:fill="auto"/>
          </w:tcPr>
          <w:p w14:paraId="3F1B7704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9E6887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1BB19B56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9E6887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07A105A4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9E6887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87" w:type="pct"/>
            <w:tcBorders>
              <w:bottom w:val="nil"/>
            </w:tcBorders>
            <w:shd w:val="clear" w:color="auto" w:fill="auto"/>
          </w:tcPr>
          <w:p w14:paraId="47621E6C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9E6887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544" w:type="pct"/>
            <w:tcBorders>
              <w:bottom w:val="nil"/>
            </w:tcBorders>
            <w:shd w:val="clear" w:color="auto" w:fill="auto"/>
          </w:tcPr>
          <w:p w14:paraId="1A35F7C5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9E6887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9E6887" w14:paraId="31D15D41" w14:textId="77777777" w:rsidTr="00803278">
        <w:trPr>
          <w:trHeight w:val="720"/>
        </w:trPr>
        <w:tc>
          <w:tcPr>
            <w:tcW w:w="4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C3451B" w14:textId="77777777" w:rsidR="009A2D1D" w:rsidRPr="00566EB4" w:rsidRDefault="009A2D1D" w:rsidP="005C12D0">
            <w:pPr>
              <w:jc w:val="center"/>
            </w:pP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3F167D" w14:textId="77777777" w:rsidR="009A2D1D" w:rsidRPr="00566EB4" w:rsidRDefault="009A2D1D" w:rsidP="005C12D0">
            <w:pPr>
              <w:jc w:val="center"/>
            </w:pP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D4EC0B" w14:textId="691CA74E" w:rsidR="009A2D1D" w:rsidRPr="009E6887" w:rsidRDefault="009E6887" w:rsidP="005C12D0">
            <w:pPr>
              <w:jc w:val="center"/>
              <w:rPr>
                <w:b/>
              </w:rPr>
            </w:pPr>
            <w:r w:rsidRPr="009E6887">
              <w:rPr>
                <w:b/>
              </w:rPr>
              <w:t>Concert Choir – BOYS</w:t>
            </w:r>
          </w:p>
          <w:p w14:paraId="6E4EB903" w14:textId="0B4B58B2" w:rsidR="009E6887" w:rsidRPr="00566EB4" w:rsidRDefault="009E6887" w:rsidP="005C12D0">
            <w:pPr>
              <w:jc w:val="center"/>
            </w:pPr>
            <w:r>
              <w:t>(Homeroom)</w:t>
            </w:r>
          </w:p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A33B0E" w14:textId="77777777" w:rsidR="009E6887" w:rsidRDefault="009E6887" w:rsidP="005C12D0">
            <w:pPr>
              <w:jc w:val="center"/>
              <w:rPr>
                <w:b/>
              </w:rPr>
            </w:pPr>
            <w:r>
              <w:rPr>
                <w:b/>
              </w:rPr>
              <w:t xml:space="preserve">Concert Choir – </w:t>
            </w:r>
          </w:p>
          <w:p w14:paraId="550E987D" w14:textId="161D58A3" w:rsidR="009A2D1D" w:rsidRDefault="009E6887" w:rsidP="005C12D0">
            <w:pPr>
              <w:jc w:val="center"/>
              <w:rPr>
                <w:b/>
              </w:rPr>
            </w:pPr>
            <w:r>
              <w:rPr>
                <w:b/>
              </w:rPr>
              <w:t>ALL GIRLS</w:t>
            </w:r>
          </w:p>
          <w:p w14:paraId="2B074BCF" w14:textId="1EB966A3" w:rsidR="009E6887" w:rsidRPr="009E6887" w:rsidRDefault="009E6887" w:rsidP="005C12D0">
            <w:pPr>
              <w:jc w:val="center"/>
            </w:pPr>
            <w:r w:rsidRPr="009E6887">
              <w:t>(Homeroom)</w:t>
            </w: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DE22CD" w14:textId="77777777" w:rsidR="00E91DD9" w:rsidRPr="00F1034D" w:rsidRDefault="009E6887" w:rsidP="005C12D0">
            <w:pPr>
              <w:jc w:val="center"/>
              <w:rPr>
                <w:b/>
              </w:rPr>
            </w:pPr>
            <w:r w:rsidRPr="00F1034D">
              <w:rPr>
                <w:b/>
              </w:rPr>
              <w:t>Concert Choir  - EVERYONE</w:t>
            </w:r>
          </w:p>
          <w:p w14:paraId="51F40204" w14:textId="72A17428" w:rsidR="009E6887" w:rsidRPr="00566EB4" w:rsidRDefault="009E6887" w:rsidP="005C12D0">
            <w:pPr>
              <w:jc w:val="center"/>
            </w:pPr>
            <w:r>
              <w:t>(Homeroom in AUDITORIUM)</w:t>
            </w:r>
          </w:p>
        </w:tc>
        <w:tc>
          <w:tcPr>
            <w:tcW w:w="7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F15D74" w14:textId="77777777" w:rsidR="00F1034D" w:rsidRPr="00F1034D" w:rsidRDefault="00F1034D" w:rsidP="00F1034D">
            <w:pPr>
              <w:jc w:val="center"/>
              <w:rPr>
                <w:b/>
              </w:rPr>
            </w:pPr>
            <w:r w:rsidRPr="00F1034D">
              <w:rPr>
                <w:b/>
              </w:rPr>
              <w:t>Concert Choir  - EVERYONE</w:t>
            </w:r>
          </w:p>
          <w:p w14:paraId="102A75F7" w14:textId="789B0AE5" w:rsidR="005C12D0" w:rsidRPr="00015D41" w:rsidRDefault="00F1034D" w:rsidP="00F1034D">
            <w:pPr>
              <w:jc w:val="center"/>
            </w:pPr>
            <w:r>
              <w:t>(Homeroom in AUDITORIUM)</w:t>
            </w: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FC36DB" w14:textId="77777777" w:rsidR="009A2D1D" w:rsidRPr="00566EB4" w:rsidRDefault="009A2D1D" w:rsidP="005C12D0">
            <w:pPr>
              <w:jc w:val="center"/>
            </w:pPr>
          </w:p>
        </w:tc>
      </w:tr>
      <w:tr w:rsidR="009E6887" w14:paraId="41D093B7" w14:textId="77777777" w:rsidTr="00803278">
        <w:tc>
          <w:tcPr>
            <w:tcW w:w="491" w:type="pct"/>
            <w:tcBorders>
              <w:bottom w:val="nil"/>
            </w:tcBorders>
            <w:shd w:val="clear" w:color="auto" w:fill="auto"/>
          </w:tcPr>
          <w:p w14:paraId="47F35D74" w14:textId="2AEA1E84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E688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9E6887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auto"/>
          </w:tcPr>
          <w:p w14:paraId="6EFDF8A3" w14:textId="77777777" w:rsidR="009A2D1D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E688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9E6887">
              <w:rPr>
                <w:noProof/>
              </w:rPr>
              <w:t>25</w:t>
            </w:r>
            <w:r w:rsidRPr="00566EB4">
              <w:fldChar w:fldCharType="end"/>
            </w:r>
          </w:p>
          <w:p w14:paraId="5E5518FC" w14:textId="20387263" w:rsidR="00F1034D" w:rsidRPr="00566EB4" w:rsidRDefault="00F1034D" w:rsidP="005C12D0">
            <w:pPr>
              <w:pStyle w:val="Dates"/>
              <w:jc w:val="center"/>
            </w:pPr>
            <w:r>
              <w:t>No Concert Choir</w:t>
            </w:r>
          </w:p>
        </w:tc>
        <w:tc>
          <w:tcPr>
            <w:tcW w:w="865" w:type="pct"/>
            <w:tcBorders>
              <w:bottom w:val="nil"/>
            </w:tcBorders>
            <w:shd w:val="clear" w:color="auto" w:fill="auto"/>
          </w:tcPr>
          <w:p w14:paraId="30890C78" w14:textId="77777777" w:rsidR="009A2D1D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E688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9E6887">
              <w:rPr>
                <w:noProof/>
              </w:rPr>
              <w:t>26</w:t>
            </w:r>
            <w:r w:rsidRPr="00566EB4">
              <w:fldChar w:fldCharType="end"/>
            </w:r>
          </w:p>
          <w:p w14:paraId="01AC6054" w14:textId="14B01C88" w:rsidR="00F1034D" w:rsidRPr="00566EB4" w:rsidRDefault="00F1034D" w:rsidP="005C12D0">
            <w:pPr>
              <w:pStyle w:val="Dates"/>
              <w:jc w:val="center"/>
            </w:pPr>
            <w:r>
              <w:t>No Concert Choir</w:t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36CBAF8E" w14:textId="77777777" w:rsidR="009A2D1D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E688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9E6887">
              <w:rPr>
                <w:noProof/>
              </w:rPr>
              <w:t>27</w:t>
            </w:r>
            <w:r w:rsidRPr="00566EB4">
              <w:fldChar w:fldCharType="end"/>
            </w:r>
          </w:p>
          <w:p w14:paraId="4CF835C1" w14:textId="3F1ABC85" w:rsidR="009E6887" w:rsidRPr="00566EB4" w:rsidRDefault="009E6887" w:rsidP="005C12D0">
            <w:pPr>
              <w:pStyle w:val="Dates"/>
              <w:jc w:val="center"/>
            </w:pPr>
            <w:r>
              <w:t>NO SCHOOL</w:t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7FBEFD4C" w14:textId="77777777" w:rsidR="009A2D1D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E688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9E6887">
              <w:rPr>
                <w:noProof/>
              </w:rPr>
              <w:t>28</w:t>
            </w:r>
            <w:r w:rsidRPr="00566EB4">
              <w:fldChar w:fldCharType="end"/>
            </w:r>
          </w:p>
          <w:p w14:paraId="693312A4" w14:textId="5D085BA5" w:rsidR="009E6887" w:rsidRPr="00566EB4" w:rsidRDefault="009E6887" w:rsidP="005C12D0">
            <w:pPr>
              <w:pStyle w:val="Dates"/>
              <w:jc w:val="center"/>
            </w:pPr>
            <w:r>
              <w:t>NO SCHOOL</w:t>
            </w:r>
          </w:p>
        </w:tc>
        <w:tc>
          <w:tcPr>
            <w:tcW w:w="787" w:type="pct"/>
            <w:tcBorders>
              <w:bottom w:val="nil"/>
            </w:tcBorders>
            <w:shd w:val="clear" w:color="auto" w:fill="auto"/>
          </w:tcPr>
          <w:p w14:paraId="675F1323" w14:textId="77777777" w:rsidR="009A2D1D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E688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E688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9E6887">
              <w:rPr>
                <w:noProof/>
              </w:rPr>
              <w:t>29</w:t>
            </w:r>
            <w:r w:rsidRPr="00566EB4">
              <w:fldChar w:fldCharType="end"/>
            </w:r>
          </w:p>
          <w:p w14:paraId="24B0BFB4" w14:textId="2BB73269" w:rsidR="009E6887" w:rsidRDefault="009E6887" w:rsidP="005C12D0">
            <w:pPr>
              <w:pStyle w:val="Dates"/>
              <w:jc w:val="center"/>
            </w:pPr>
            <w:r>
              <w:t>NO SCHOOL</w:t>
            </w:r>
          </w:p>
          <w:p w14:paraId="456E25B1" w14:textId="7F31DBD6" w:rsidR="005C12D0" w:rsidRPr="00566EB4" w:rsidRDefault="005C12D0" w:rsidP="009E6887">
            <w:pPr>
              <w:pStyle w:val="Dates"/>
              <w:jc w:val="center"/>
            </w:pPr>
          </w:p>
        </w:tc>
        <w:tc>
          <w:tcPr>
            <w:tcW w:w="544" w:type="pct"/>
            <w:tcBorders>
              <w:bottom w:val="nil"/>
            </w:tcBorders>
            <w:shd w:val="clear" w:color="auto" w:fill="auto"/>
          </w:tcPr>
          <w:p w14:paraId="67044B90" w14:textId="77777777" w:rsidR="00803278" w:rsidRDefault="00803278" w:rsidP="009E6887">
            <w:pPr>
              <w:pStyle w:val="Dates"/>
              <w:jc w:val="left"/>
            </w:pPr>
          </w:p>
          <w:p w14:paraId="2AD3C6C7" w14:textId="77777777" w:rsidR="00803278" w:rsidRDefault="00803278" w:rsidP="00803278">
            <w:pPr>
              <w:pStyle w:val="Dates"/>
              <w:jc w:val="center"/>
            </w:pPr>
            <w:r>
              <w:t>NO</w:t>
            </w:r>
          </w:p>
          <w:p w14:paraId="2DA8DA6F" w14:textId="0207C21B" w:rsidR="009A2D1D" w:rsidRPr="00566EB4" w:rsidRDefault="00803278" w:rsidP="00803278">
            <w:pPr>
              <w:pStyle w:val="Dates"/>
              <w:jc w:val="center"/>
            </w:pPr>
            <w:r>
              <w:t>SCHOOL</w:t>
            </w:r>
            <w:r w:rsidR="009A2D1D" w:rsidRPr="00566EB4">
              <w:fldChar w:fldCharType="begin"/>
            </w:r>
            <w:r w:rsidR="009A2D1D" w:rsidRPr="00566EB4">
              <w:instrText xml:space="preserve">IF </w:instrText>
            </w:r>
            <w:r w:rsidR="009A2D1D" w:rsidRPr="00566EB4">
              <w:fldChar w:fldCharType="begin"/>
            </w:r>
            <w:r w:rsidR="009A2D1D" w:rsidRPr="00566EB4">
              <w:instrText xml:space="preserve"> =F1</w:instrText>
            </w:r>
            <w:r w:rsidR="009A2D1D">
              <w:instrText>0</w:instrText>
            </w:r>
            <w:r w:rsidR="009A2D1D" w:rsidRPr="00566EB4">
              <w:fldChar w:fldCharType="separate"/>
            </w:r>
            <w:r w:rsidR="009E6887">
              <w:rPr>
                <w:noProof/>
              </w:rPr>
              <w:instrText>0</w:instrText>
            </w:r>
            <w:r w:rsidR="009A2D1D" w:rsidRPr="00566EB4">
              <w:fldChar w:fldCharType="end"/>
            </w:r>
            <w:r w:rsidR="009A2D1D" w:rsidRPr="00566EB4">
              <w:instrText xml:space="preserve"> = 0,"" </w:instrTex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=F1</w:instrText>
            </w:r>
            <w:r w:rsidR="009A2D1D">
              <w:instrText>0</w:instrText>
            </w:r>
            <w:r w:rsidR="009A2D1D" w:rsidRPr="00566EB4">
              <w:instrText xml:space="preserve"> </w:instrText>
            </w:r>
            <w:r w:rsidR="009A2D1D" w:rsidRPr="00566EB4">
              <w:fldChar w:fldCharType="separate"/>
            </w:r>
            <w:r w:rsidR="005C12D0">
              <w:rPr>
                <w:noProof/>
              </w:rPr>
              <w:instrText>31</w:instrText>
            </w:r>
            <w:r w:rsidR="009A2D1D" w:rsidRPr="00566EB4">
              <w:fldChar w:fldCharType="end"/>
            </w:r>
            <w:r w:rsidR="009A2D1D" w:rsidRPr="00566EB4">
              <w:instrText xml:space="preserve">  &lt; </w:instrText>
            </w:r>
            <w:r w:rsidR="009A2D1D" w:rsidRPr="00566EB4">
              <w:fldChar w:fldCharType="begin"/>
            </w:r>
            <w:r w:rsidR="009A2D1D" w:rsidRPr="00566EB4">
              <w:instrText xml:space="preserve"> DocVariable MonthEnd \@ d </w:instrText>
            </w:r>
            <w:r w:rsidR="009A2D1D" w:rsidRPr="00566EB4">
              <w:fldChar w:fldCharType="separate"/>
            </w:r>
            <w:r w:rsidR="005C12D0">
              <w:instrText>31</w:instrText>
            </w:r>
            <w:r w:rsidR="009A2D1D" w:rsidRPr="00566EB4">
              <w:fldChar w:fldCharType="end"/>
            </w:r>
            <w:r w:rsidR="009A2D1D" w:rsidRPr="00566EB4">
              <w:instrText xml:space="preserve">  </w:instrText>
            </w:r>
            <w:r w:rsidR="009A2D1D" w:rsidRPr="00566EB4">
              <w:fldChar w:fldCharType="begin"/>
            </w:r>
            <w:r w:rsidR="009A2D1D" w:rsidRPr="00566EB4">
              <w:instrText xml:space="preserve"> =F1</w:instrText>
            </w:r>
            <w:r w:rsidR="009A2D1D">
              <w:instrText>0</w:instrText>
            </w:r>
            <w:r w:rsidR="009A2D1D" w:rsidRPr="00566EB4">
              <w:instrText xml:space="preserve">+1 </w:instrText>
            </w:r>
            <w:r w:rsidR="009A2D1D"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="009A2D1D" w:rsidRPr="00566EB4">
              <w:fldChar w:fldCharType="end"/>
            </w:r>
            <w:r w:rsidR="009A2D1D" w:rsidRPr="00566EB4">
              <w:instrText xml:space="preserve"> "" </w:instrText>
            </w:r>
            <w:r w:rsidR="009A2D1D" w:rsidRPr="00566EB4">
              <w:fldChar w:fldCharType="end"/>
            </w:r>
            <w:r w:rsidR="009A2D1D" w:rsidRPr="00566EB4">
              <w:fldChar w:fldCharType="end"/>
            </w:r>
          </w:p>
        </w:tc>
      </w:tr>
      <w:tr w:rsidR="009E6887" w14:paraId="5E034818" w14:textId="77777777" w:rsidTr="00803278">
        <w:trPr>
          <w:trHeight w:val="720"/>
        </w:trPr>
        <w:tc>
          <w:tcPr>
            <w:tcW w:w="4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BFA094" w14:textId="197D969D" w:rsidR="009A2D1D" w:rsidRDefault="009A2D1D" w:rsidP="005C12D0">
            <w:pPr>
              <w:pStyle w:val="TableText"/>
              <w:jc w:val="center"/>
            </w:pP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804A72" w14:textId="77777777" w:rsidR="009A2D1D" w:rsidRDefault="009A2D1D" w:rsidP="005C12D0">
            <w:pPr>
              <w:pStyle w:val="TableText"/>
              <w:jc w:val="center"/>
            </w:pP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B4DAD9" w14:textId="77777777" w:rsidR="009A2D1D" w:rsidRDefault="009A2D1D" w:rsidP="005C12D0">
            <w:pPr>
              <w:pStyle w:val="TableText"/>
              <w:jc w:val="center"/>
            </w:pPr>
          </w:p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3C6BBA" w14:textId="77777777" w:rsidR="009A2D1D" w:rsidRDefault="009A2D1D" w:rsidP="005C12D0">
            <w:pPr>
              <w:pStyle w:val="TableText"/>
              <w:jc w:val="center"/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0FDC7EA" w14:textId="77777777" w:rsidR="009A2D1D" w:rsidRDefault="009A2D1D" w:rsidP="005C12D0">
            <w:pPr>
              <w:pStyle w:val="TableText"/>
              <w:jc w:val="center"/>
            </w:pPr>
          </w:p>
        </w:tc>
        <w:tc>
          <w:tcPr>
            <w:tcW w:w="7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2EB33E6" w14:textId="77777777" w:rsidR="009A2D1D" w:rsidRPr="005C12D0" w:rsidRDefault="009A2D1D" w:rsidP="005C12D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32DADD" w14:textId="77777777" w:rsidR="009A2D1D" w:rsidRDefault="009A2D1D" w:rsidP="005C12D0">
            <w:pPr>
              <w:pStyle w:val="TableText"/>
              <w:jc w:val="center"/>
            </w:pPr>
          </w:p>
        </w:tc>
      </w:tr>
    </w:tbl>
    <w:p w14:paraId="3EF1ABA4" w14:textId="77777777" w:rsidR="009F0C0C" w:rsidRPr="00B209EC" w:rsidRDefault="009F0C0C">
      <w:bookmarkStart w:id="0" w:name="_GoBack"/>
      <w:bookmarkEnd w:id="0"/>
    </w:p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3"/>
    <w:docVar w:name="MonthStart" w:val="11/1/2013"/>
  </w:docVars>
  <w:rsids>
    <w:rsidRoot w:val="005C12D0"/>
    <w:rsid w:val="00015D41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5C12D0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3278"/>
    <w:rsid w:val="00805C8A"/>
    <w:rsid w:val="00815349"/>
    <w:rsid w:val="008249A2"/>
    <w:rsid w:val="008513A3"/>
    <w:rsid w:val="00862A43"/>
    <w:rsid w:val="008A09A7"/>
    <w:rsid w:val="008B2E30"/>
    <w:rsid w:val="008C4EB9"/>
    <w:rsid w:val="008E7C24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E6887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91DD9"/>
    <w:rsid w:val="00ED63FD"/>
    <w:rsid w:val="00F06DF9"/>
    <w:rsid w:val="00F076AA"/>
    <w:rsid w:val="00F1034D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162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EB99-C83C-154F-B4C7-B2F0CAB9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2</TotalTime>
  <Pages>1</Pages>
  <Words>432</Words>
  <Characters>1857</Characters>
  <Application>Microsoft Macintosh Word</Application>
  <DocSecurity>0</DocSecurity>
  <Lines>619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Ward</dc:creator>
  <cp:keywords/>
  <dc:description/>
  <cp:lastModifiedBy>Renee Ward</cp:lastModifiedBy>
  <cp:revision>3</cp:revision>
  <cp:lastPrinted>2010-05-04T19:24:00Z</cp:lastPrinted>
  <dcterms:created xsi:type="dcterms:W3CDTF">2013-11-05T16:09:00Z</dcterms:created>
  <dcterms:modified xsi:type="dcterms:W3CDTF">2013-11-05T19:20:00Z</dcterms:modified>
  <cp:category/>
</cp:coreProperties>
</file>