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6ADE" w14:textId="77777777" w:rsidR="00D30463" w:rsidRDefault="00D30463">
      <w:pPr>
        <w:pStyle w:val="SpaceBetween"/>
      </w:pPr>
    </w:p>
    <w:tbl>
      <w:tblPr>
        <w:tblStyle w:val="TableCalendar"/>
        <w:tblpPr w:leftFromText="180" w:rightFromText="180" w:vertAnchor="page" w:horzAnchor="page" w:tblpX="649" w:tblpY="1621"/>
        <w:tblW w:w="14926" w:type="dxa"/>
        <w:tblLayout w:type="fixed"/>
        <w:tblLook w:val="0420" w:firstRow="1" w:lastRow="0" w:firstColumn="0" w:lastColumn="0" w:noHBand="0" w:noVBand="1"/>
      </w:tblPr>
      <w:tblGrid>
        <w:gridCol w:w="2130"/>
        <w:gridCol w:w="2130"/>
        <w:gridCol w:w="2130"/>
        <w:gridCol w:w="2130"/>
        <w:gridCol w:w="2130"/>
        <w:gridCol w:w="2130"/>
        <w:gridCol w:w="2146"/>
      </w:tblGrid>
      <w:tr w:rsidR="00336D37" w14:paraId="67C0BC7F" w14:textId="77777777" w:rsidTr="00336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1"/>
        </w:trPr>
        <w:tc>
          <w:tcPr>
            <w:tcW w:w="2130" w:type="dxa"/>
          </w:tcPr>
          <w:p w14:paraId="1874884A" w14:textId="77777777" w:rsidR="00D30463" w:rsidRDefault="00900BAE" w:rsidP="0020122F">
            <w:pPr>
              <w:pStyle w:val="Days"/>
            </w:pPr>
            <w:r>
              <w:t>Sunday</w:t>
            </w:r>
          </w:p>
        </w:tc>
        <w:tc>
          <w:tcPr>
            <w:tcW w:w="2130" w:type="dxa"/>
          </w:tcPr>
          <w:p w14:paraId="499D36DB" w14:textId="77777777" w:rsidR="00D30463" w:rsidRDefault="00900BAE" w:rsidP="0020122F">
            <w:pPr>
              <w:pStyle w:val="Days"/>
            </w:pPr>
            <w:r>
              <w:t>Monday</w:t>
            </w:r>
          </w:p>
        </w:tc>
        <w:tc>
          <w:tcPr>
            <w:tcW w:w="2130" w:type="dxa"/>
          </w:tcPr>
          <w:p w14:paraId="2F4E3D56" w14:textId="77777777" w:rsidR="00D30463" w:rsidRDefault="00900BAE" w:rsidP="0020122F">
            <w:pPr>
              <w:pStyle w:val="Days"/>
            </w:pPr>
            <w:r>
              <w:t>Tuesday</w:t>
            </w:r>
          </w:p>
        </w:tc>
        <w:tc>
          <w:tcPr>
            <w:tcW w:w="2130" w:type="dxa"/>
          </w:tcPr>
          <w:p w14:paraId="6793D48C" w14:textId="77777777" w:rsidR="00D30463" w:rsidRDefault="00900BAE" w:rsidP="0020122F">
            <w:pPr>
              <w:pStyle w:val="Days"/>
            </w:pPr>
            <w:r>
              <w:t>Wednesday</w:t>
            </w:r>
          </w:p>
        </w:tc>
        <w:tc>
          <w:tcPr>
            <w:tcW w:w="2130" w:type="dxa"/>
          </w:tcPr>
          <w:p w14:paraId="2D4DE391" w14:textId="77777777" w:rsidR="00D30463" w:rsidRDefault="00900BAE" w:rsidP="0020122F">
            <w:pPr>
              <w:pStyle w:val="Days"/>
            </w:pPr>
            <w:r>
              <w:t>Thursday</w:t>
            </w:r>
          </w:p>
        </w:tc>
        <w:tc>
          <w:tcPr>
            <w:tcW w:w="2130" w:type="dxa"/>
          </w:tcPr>
          <w:p w14:paraId="201FE9F3" w14:textId="77777777" w:rsidR="00D30463" w:rsidRDefault="00900BAE" w:rsidP="0020122F">
            <w:pPr>
              <w:pStyle w:val="Days"/>
            </w:pPr>
            <w:r>
              <w:t>Friday</w:t>
            </w:r>
          </w:p>
        </w:tc>
        <w:tc>
          <w:tcPr>
            <w:tcW w:w="2146" w:type="dxa"/>
          </w:tcPr>
          <w:p w14:paraId="035ED291" w14:textId="77777777" w:rsidR="00D30463" w:rsidRDefault="00900BAE" w:rsidP="0020122F">
            <w:pPr>
              <w:pStyle w:val="Days"/>
            </w:pPr>
            <w:r>
              <w:t>Saturday</w:t>
            </w:r>
          </w:p>
        </w:tc>
      </w:tr>
      <w:tr w:rsidR="00336D37" w14:paraId="0D3A8D3B" w14:textId="77777777" w:rsidTr="00336D37">
        <w:trPr>
          <w:trHeight w:val="390"/>
        </w:trPr>
        <w:tc>
          <w:tcPr>
            <w:tcW w:w="2130" w:type="dxa"/>
            <w:tcBorders>
              <w:bottom w:val="nil"/>
            </w:tcBorders>
          </w:tcPr>
          <w:p w14:paraId="680C3A56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separate"/>
            </w:r>
            <w:r w:rsidR="005E409E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bottom w:val="nil"/>
            </w:tcBorders>
          </w:tcPr>
          <w:p w14:paraId="3826EC27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bottom w:val="nil"/>
            </w:tcBorders>
          </w:tcPr>
          <w:p w14:paraId="483E781F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3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bottom w:val="nil"/>
            </w:tcBorders>
          </w:tcPr>
          <w:p w14:paraId="1F9322F1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bottom w:val="nil"/>
            </w:tcBorders>
          </w:tcPr>
          <w:p w14:paraId="6AB03DAE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bottom w:val="nil"/>
            </w:tcBorders>
          </w:tcPr>
          <w:p w14:paraId="063B3D04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2146" w:type="dxa"/>
            <w:tcBorders>
              <w:bottom w:val="nil"/>
            </w:tcBorders>
          </w:tcPr>
          <w:p w14:paraId="29A07F26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5E409E">
              <w:instrText>Sunday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6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7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7</w:t>
            </w:r>
            <w:r w:rsidRPr="00566EB4">
              <w:fldChar w:fldCharType="end"/>
            </w:r>
          </w:p>
        </w:tc>
      </w:tr>
      <w:tr w:rsidR="00336D37" w14:paraId="4F1DD231" w14:textId="77777777" w:rsidTr="00336D37">
        <w:trPr>
          <w:trHeight w:val="1419"/>
        </w:trPr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1A48BB4C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3460230" w14:textId="77777777" w:rsidR="00D30463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HR - Everyone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1C6A0FFC" w14:textId="407406FD" w:rsidR="0020122F" w:rsidRPr="0020122F" w:rsidRDefault="00757921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757921">
              <w:rPr>
                <w:b/>
                <w:bCs/>
                <w:sz w:val="24"/>
                <w:szCs w:val="24"/>
              </w:rPr>
              <w:t>No Practice</w:t>
            </w:r>
            <w:proofErr w:type="gramStart"/>
            <w:r w:rsidRPr="00757921">
              <w:rPr>
                <w:b/>
                <w:bCs/>
                <w:sz w:val="24"/>
                <w:szCs w:val="24"/>
              </w:rPr>
              <w:t>!</w:t>
            </w:r>
            <w:r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5D2E6873" w14:textId="77777777" w:rsidR="00D30463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HR – Everyone</w:t>
            </w:r>
          </w:p>
          <w:p w14:paraId="2E718FC5" w14:textId="77777777" w:rsidR="004A36E5" w:rsidRDefault="004A36E5" w:rsidP="0020122F">
            <w:pPr>
              <w:pStyle w:val="TableText"/>
              <w:rPr>
                <w:sz w:val="24"/>
                <w:szCs w:val="24"/>
              </w:rPr>
            </w:pPr>
          </w:p>
          <w:p w14:paraId="5869F7C4" w14:textId="77777777" w:rsidR="004A36E5" w:rsidRPr="004A36E5" w:rsidRDefault="004A36E5" w:rsidP="004A36E5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4A36E5">
              <w:rPr>
                <w:b/>
                <w:sz w:val="24"/>
                <w:szCs w:val="24"/>
                <w:u w:val="thick"/>
              </w:rPr>
              <w:t>AFTER SCHOOL</w:t>
            </w:r>
            <w:r w:rsidRPr="004A36E5">
              <w:rPr>
                <w:b/>
                <w:sz w:val="24"/>
                <w:szCs w:val="24"/>
                <w:u w:val="thick"/>
              </w:rPr>
              <w:br/>
              <w:t>REHEARSAL</w:t>
            </w:r>
          </w:p>
          <w:p w14:paraId="2BF3FF3B" w14:textId="7452FAEF" w:rsidR="004A36E5" w:rsidRPr="00757921" w:rsidRDefault="004A36E5" w:rsidP="004A36E5">
            <w:pPr>
              <w:pStyle w:val="TableText"/>
              <w:rPr>
                <w:sz w:val="24"/>
                <w:szCs w:val="24"/>
              </w:rPr>
            </w:pPr>
            <w:r w:rsidRPr="00757921">
              <w:rPr>
                <w:b/>
                <w:sz w:val="24"/>
                <w:szCs w:val="24"/>
              </w:rPr>
              <w:t>3pm – 4pm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0C6EC8A5" w14:textId="77777777" w:rsidR="0020122F" w:rsidRPr="004A36E5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4A36E5">
              <w:rPr>
                <w:b/>
                <w:sz w:val="24"/>
                <w:szCs w:val="24"/>
                <w:u w:val="thick"/>
              </w:rPr>
              <w:t xml:space="preserve">School Board Meeting </w:t>
            </w:r>
          </w:p>
          <w:p w14:paraId="1114271A" w14:textId="77777777" w:rsidR="0020122F" w:rsidRPr="004A36E5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4A36E5">
              <w:rPr>
                <w:b/>
                <w:sz w:val="24"/>
                <w:szCs w:val="24"/>
                <w:u w:val="thick"/>
              </w:rPr>
              <w:t>PERFORMANCE</w:t>
            </w:r>
          </w:p>
          <w:p w14:paraId="4D2CDD06" w14:textId="3E3CFF50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 xml:space="preserve">Report </w:t>
            </w:r>
            <w:r w:rsidR="00757921">
              <w:rPr>
                <w:sz w:val="24"/>
                <w:szCs w:val="24"/>
              </w:rPr>
              <w:t xml:space="preserve"> to MS Choir Room</w:t>
            </w:r>
            <w:bookmarkStart w:id="0" w:name="_GoBack"/>
            <w:bookmarkEnd w:id="0"/>
            <w:r w:rsidRPr="0020122F">
              <w:rPr>
                <w:sz w:val="24"/>
                <w:szCs w:val="24"/>
              </w:rPr>
              <w:t>@ 6:15</w:t>
            </w:r>
          </w:p>
          <w:p w14:paraId="4D27FB15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Perform @ 7:00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11D82E8C" w14:textId="1851564A" w:rsidR="00D30463" w:rsidRPr="0020122F" w:rsidRDefault="00531D6A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- Everyone</w:t>
            </w:r>
          </w:p>
          <w:p w14:paraId="7E255E08" w14:textId="604D80C1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14:paraId="7A955D00" w14:textId="77777777" w:rsidR="00D30463" w:rsidRDefault="00D30463" w:rsidP="0020122F">
            <w:pPr>
              <w:pStyle w:val="TableText"/>
            </w:pPr>
          </w:p>
        </w:tc>
      </w:tr>
      <w:tr w:rsidR="00336D37" w14:paraId="357FFCAE" w14:textId="77777777" w:rsidTr="00336D37">
        <w:trPr>
          <w:trHeight w:val="390"/>
        </w:trPr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4615921E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5E409E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44936D74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5E409E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66DACBD6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5E409E">
              <w:rPr>
                <w:noProof/>
              </w:rPr>
              <w:t>10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72CAC2A1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5E409E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67999E49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5E409E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B5A43D8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5E409E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14:paraId="20E96979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5E409E">
              <w:rPr>
                <w:noProof/>
              </w:rPr>
              <w:t>14</w:t>
            </w:r>
            <w:r w:rsidRPr="00566EB4">
              <w:fldChar w:fldCharType="end"/>
            </w:r>
          </w:p>
        </w:tc>
      </w:tr>
      <w:tr w:rsidR="00336D37" w14:paraId="7BFCC515" w14:textId="77777777" w:rsidTr="00336D37">
        <w:trPr>
          <w:trHeight w:val="1419"/>
        </w:trPr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0A0D821F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434589BF" w14:textId="77777777" w:rsidR="00D30463" w:rsidRPr="00531D6A" w:rsidRDefault="00336D37" w:rsidP="0020122F">
            <w:pPr>
              <w:pStyle w:val="TableText"/>
              <w:rPr>
                <w:sz w:val="24"/>
                <w:szCs w:val="24"/>
              </w:rPr>
            </w:pPr>
            <w:r w:rsidRPr="00531D6A">
              <w:rPr>
                <w:sz w:val="24"/>
                <w:szCs w:val="24"/>
              </w:rPr>
              <w:t>HR - Everyone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5DC23DD9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FCBA963" w14:textId="77777777" w:rsidR="00336D37" w:rsidRDefault="00336D37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– Everyone</w:t>
            </w:r>
          </w:p>
          <w:p w14:paraId="432E28F6" w14:textId="77777777" w:rsidR="00336D37" w:rsidRDefault="00336D37" w:rsidP="0020122F">
            <w:pPr>
              <w:pStyle w:val="TableText"/>
              <w:rPr>
                <w:sz w:val="24"/>
                <w:szCs w:val="24"/>
              </w:rPr>
            </w:pPr>
          </w:p>
          <w:p w14:paraId="5CE631B8" w14:textId="77777777" w:rsidR="00D30463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>AFTER SCHOOL</w:t>
            </w:r>
          </w:p>
          <w:p w14:paraId="060E3D35" w14:textId="77777777" w:rsidR="0020122F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>REHEARSAL</w:t>
            </w:r>
          </w:p>
          <w:p w14:paraId="6B4EDA2A" w14:textId="45783268" w:rsidR="0020122F" w:rsidRPr="0020122F" w:rsidRDefault="004A36E5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CC:  HR</w:t>
            </w:r>
            <w:r w:rsidR="0020122F" w:rsidRPr="0020122F">
              <w:rPr>
                <w:sz w:val="24"/>
                <w:szCs w:val="24"/>
              </w:rPr>
              <w:t xml:space="preserve"> – 3:45</w:t>
            </w:r>
          </w:p>
          <w:p w14:paraId="4B147B23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(7</w:t>
            </w:r>
            <w:r w:rsidRPr="0020122F">
              <w:rPr>
                <w:sz w:val="24"/>
                <w:szCs w:val="24"/>
                <w:vertAlign w:val="superscript"/>
              </w:rPr>
              <w:t>th</w:t>
            </w:r>
            <w:r w:rsidRPr="0020122F">
              <w:rPr>
                <w:sz w:val="24"/>
                <w:szCs w:val="24"/>
              </w:rPr>
              <w:t xml:space="preserve"> and 8</w:t>
            </w:r>
            <w:r w:rsidRPr="0020122F">
              <w:rPr>
                <w:sz w:val="24"/>
                <w:szCs w:val="24"/>
                <w:vertAlign w:val="superscript"/>
              </w:rPr>
              <w:t>th</w:t>
            </w:r>
            <w:r w:rsidRPr="0020122F">
              <w:rPr>
                <w:sz w:val="24"/>
                <w:szCs w:val="24"/>
              </w:rPr>
              <w:t xml:space="preserve"> grade rehearsals after)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6BC4CD8C" w14:textId="77777777" w:rsidR="00D30463" w:rsidRPr="004A36E5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4A36E5">
              <w:rPr>
                <w:b/>
                <w:sz w:val="24"/>
                <w:szCs w:val="24"/>
                <w:u w:val="thick"/>
              </w:rPr>
              <w:t>CONCERT</w:t>
            </w:r>
          </w:p>
          <w:p w14:paraId="780E59E9" w14:textId="77777777" w:rsidR="0020122F" w:rsidRPr="004A36E5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4A36E5">
              <w:rPr>
                <w:b/>
                <w:sz w:val="24"/>
                <w:szCs w:val="24"/>
                <w:u w:val="thick"/>
              </w:rPr>
              <w:t>MS Auditorium</w:t>
            </w:r>
          </w:p>
          <w:p w14:paraId="599C28C5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</w:p>
          <w:p w14:paraId="56D4E169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Report @ 6:30</w:t>
            </w:r>
          </w:p>
          <w:p w14:paraId="3FD85CCD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Concert @ 7:00pm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6A6CEE46" w14:textId="03681720" w:rsidR="00D30463" w:rsidRPr="0020122F" w:rsidRDefault="00531D6A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- Everyone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14:paraId="6FFDF068" w14:textId="77777777" w:rsidR="00D30463" w:rsidRDefault="00D30463" w:rsidP="0020122F">
            <w:pPr>
              <w:pStyle w:val="TableText"/>
            </w:pPr>
          </w:p>
        </w:tc>
      </w:tr>
      <w:tr w:rsidR="00336D37" w14:paraId="5A226A66" w14:textId="77777777" w:rsidTr="00336D37">
        <w:trPr>
          <w:trHeight w:val="390"/>
        </w:trPr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21A7D9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5E409E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4530F4FE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5E409E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23380DB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5E409E">
              <w:rPr>
                <w:noProof/>
              </w:rPr>
              <w:t>17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CE2F71A" w14:textId="77777777" w:rsidR="00D443DA" w:rsidRPr="0020122F" w:rsidRDefault="00D443DA" w:rsidP="0020122F">
            <w:pPr>
              <w:pStyle w:val="Dates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fldChar w:fldCharType="begin"/>
            </w:r>
            <w:r w:rsidRPr="0020122F">
              <w:rPr>
                <w:sz w:val="24"/>
                <w:szCs w:val="24"/>
              </w:rPr>
              <w:instrText xml:space="preserve"> =C6+1 </w:instrText>
            </w:r>
            <w:r w:rsidRPr="0020122F">
              <w:rPr>
                <w:sz w:val="24"/>
                <w:szCs w:val="24"/>
              </w:rPr>
              <w:fldChar w:fldCharType="separate"/>
            </w:r>
            <w:r w:rsidR="005E409E" w:rsidRPr="0020122F">
              <w:rPr>
                <w:noProof/>
                <w:sz w:val="24"/>
                <w:szCs w:val="24"/>
              </w:rPr>
              <w:t>18</w:t>
            </w:r>
            <w:r w:rsidRPr="002012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7A2E53FF" w14:textId="77777777" w:rsidR="00D443DA" w:rsidRPr="0020122F" w:rsidRDefault="00D443DA" w:rsidP="0020122F">
            <w:pPr>
              <w:pStyle w:val="Dates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fldChar w:fldCharType="begin"/>
            </w:r>
            <w:r w:rsidRPr="0020122F">
              <w:rPr>
                <w:sz w:val="24"/>
                <w:szCs w:val="24"/>
              </w:rPr>
              <w:instrText xml:space="preserve"> =D6+1 </w:instrText>
            </w:r>
            <w:r w:rsidRPr="0020122F">
              <w:rPr>
                <w:sz w:val="24"/>
                <w:szCs w:val="24"/>
              </w:rPr>
              <w:fldChar w:fldCharType="separate"/>
            </w:r>
            <w:r w:rsidR="005E409E" w:rsidRPr="0020122F">
              <w:rPr>
                <w:noProof/>
                <w:sz w:val="24"/>
                <w:szCs w:val="24"/>
              </w:rPr>
              <w:t>19</w:t>
            </w:r>
            <w:r w:rsidRPr="002012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5E594D45" w14:textId="77777777" w:rsidR="00D443DA" w:rsidRPr="0020122F" w:rsidRDefault="00D443DA" w:rsidP="0020122F">
            <w:pPr>
              <w:pStyle w:val="Dates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fldChar w:fldCharType="begin"/>
            </w:r>
            <w:r w:rsidRPr="0020122F">
              <w:rPr>
                <w:sz w:val="24"/>
                <w:szCs w:val="24"/>
              </w:rPr>
              <w:instrText xml:space="preserve"> =E6+1 </w:instrText>
            </w:r>
            <w:r w:rsidRPr="0020122F">
              <w:rPr>
                <w:sz w:val="24"/>
                <w:szCs w:val="24"/>
              </w:rPr>
              <w:fldChar w:fldCharType="separate"/>
            </w:r>
            <w:r w:rsidR="005E409E" w:rsidRPr="0020122F">
              <w:rPr>
                <w:noProof/>
                <w:sz w:val="24"/>
                <w:szCs w:val="24"/>
              </w:rPr>
              <w:t>20</w:t>
            </w:r>
            <w:r w:rsidRPr="0020122F">
              <w:rPr>
                <w:sz w:val="24"/>
                <w:szCs w:val="24"/>
              </w:rPr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14:paraId="22F63380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5E409E">
              <w:rPr>
                <w:noProof/>
              </w:rPr>
              <w:t>21</w:t>
            </w:r>
            <w:r w:rsidRPr="00566EB4">
              <w:fldChar w:fldCharType="end"/>
            </w:r>
          </w:p>
        </w:tc>
      </w:tr>
      <w:tr w:rsidR="00336D37" w14:paraId="4EB085BF" w14:textId="77777777" w:rsidTr="00336D37">
        <w:trPr>
          <w:trHeight w:val="1419"/>
        </w:trPr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558AE08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66196715" w14:textId="77777777" w:rsidR="00D30463" w:rsidRPr="00531D6A" w:rsidRDefault="00336D37" w:rsidP="0020122F">
            <w:pPr>
              <w:pStyle w:val="TableText"/>
              <w:rPr>
                <w:sz w:val="24"/>
                <w:szCs w:val="24"/>
              </w:rPr>
            </w:pPr>
            <w:r w:rsidRPr="00531D6A">
              <w:rPr>
                <w:sz w:val="24"/>
                <w:szCs w:val="24"/>
              </w:rPr>
              <w:t>HR - Everyone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7948C55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18D894D0" w14:textId="77777777" w:rsidR="00336D37" w:rsidRDefault="00336D37" w:rsidP="0020122F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 - Everyone</w:t>
            </w:r>
          </w:p>
          <w:p w14:paraId="47D1B3D2" w14:textId="77777777" w:rsidR="00336D37" w:rsidRDefault="00336D37" w:rsidP="0020122F">
            <w:pPr>
              <w:pStyle w:val="TableText"/>
              <w:rPr>
                <w:sz w:val="24"/>
                <w:szCs w:val="24"/>
              </w:rPr>
            </w:pPr>
          </w:p>
          <w:p w14:paraId="52EC6B56" w14:textId="77777777" w:rsidR="00D30463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>AFTER SCHOOL</w:t>
            </w:r>
          </w:p>
          <w:p w14:paraId="52DE993C" w14:textId="77777777" w:rsidR="0020122F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>REHEARSAL</w:t>
            </w:r>
          </w:p>
          <w:p w14:paraId="40A96837" w14:textId="0544316B" w:rsidR="0020122F" w:rsidRPr="00757921" w:rsidRDefault="0020122F" w:rsidP="0020122F">
            <w:pPr>
              <w:pStyle w:val="TableText"/>
              <w:rPr>
                <w:sz w:val="28"/>
                <w:szCs w:val="28"/>
              </w:rPr>
            </w:pPr>
            <w:r w:rsidRPr="00757921">
              <w:rPr>
                <w:b/>
                <w:sz w:val="28"/>
                <w:szCs w:val="28"/>
              </w:rPr>
              <w:t>3pm – 4</w:t>
            </w:r>
            <w:r w:rsidR="00757921" w:rsidRPr="00757921">
              <w:rPr>
                <w:b/>
                <w:sz w:val="28"/>
                <w:szCs w:val="28"/>
              </w:rPr>
              <w:t>:30</w:t>
            </w:r>
            <w:r w:rsidRPr="00757921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3E0FE284" w14:textId="77777777" w:rsidR="00D30463" w:rsidRPr="0020122F" w:rsidRDefault="00D30463" w:rsidP="0020122F">
            <w:pPr>
              <w:pStyle w:val="TableText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0271C84F" w14:textId="77777777" w:rsidR="00D30463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>HIGH NOTE FESTIVAL</w:t>
            </w:r>
          </w:p>
          <w:p w14:paraId="621E36D2" w14:textId="31D64C91" w:rsidR="0020122F" w:rsidRPr="00757921" w:rsidRDefault="0020122F" w:rsidP="0020122F">
            <w:pPr>
              <w:pStyle w:val="TableText"/>
              <w:rPr>
                <w:b/>
                <w:sz w:val="24"/>
                <w:szCs w:val="24"/>
                <w:u w:val="thick"/>
              </w:rPr>
            </w:pPr>
            <w:r w:rsidRPr="00757921">
              <w:rPr>
                <w:b/>
                <w:sz w:val="24"/>
                <w:szCs w:val="24"/>
                <w:u w:val="thick"/>
              </w:rPr>
              <w:t xml:space="preserve">All Day – CMU and </w:t>
            </w:r>
            <w:proofErr w:type="spellStart"/>
            <w:r w:rsidRPr="00757921">
              <w:rPr>
                <w:b/>
                <w:sz w:val="24"/>
                <w:szCs w:val="24"/>
                <w:u w:val="thick"/>
              </w:rPr>
              <w:t>Kennywood</w:t>
            </w:r>
            <w:proofErr w:type="spellEnd"/>
            <w:r w:rsidRPr="00757921">
              <w:rPr>
                <w:b/>
                <w:sz w:val="24"/>
                <w:szCs w:val="24"/>
                <w:u w:val="thick"/>
              </w:rPr>
              <w:t xml:space="preserve"> Field Trip</w:t>
            </w:r>
            <w:r w:rsidR="00757921" w:rsidRPr="00757921">
              <w:rPr>
                <w:b/>
                <w:sz w:val="24"/>
                <w:szCs w:val="24"/>
                <w:u w:val="thick"/>
              </w:rPr>
              <w:t>!!!!</w:t>
            </w:r>
          </w:p>
          <w:p w14:paraId="3C29F201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</w:p>
          <w:p w14:paraId="3035E76E" w14:textId="77777777" w:rsidR="0020122F" w:rsidRPr="0020122F" w:rsidRDefault="0020122F" w:rsidP="0020122F">
            <w:pPr>
              <w:pStyle w:val="TableText"/>
              <w:rPr>
                <w:sz w:val="24"/>
                <w:szCs w:val="24"/>
              </w:rPr>
            </w:pPr>
            <w:r w:rsidRPr="0020122F">
              <w:rPr>
                <w:sz w:val="24"/>
                <w:szCs w:val="24"/>
              </w:rPr>
              <w:t>Details TBA</w:t>
            </w: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14:paraId="1EFC435A" w14:textId="77777777" w:rsidR="00D30463" w:rsidRDefault="00D30463" w:rsidP="0020122F">
            <w:pPr>
              <w:pStyle w:val="TableText"/>
            </w:pPr>
          </w:p>
        </w:tc>
      </w:tr>
      <w:tr w:rsidR="00336D37" w14:paraId="6A96CC97" w14:textId="77777777" w:rsidTr="00336D37">
        <w:trPr>
          <w:trHeight w:val="390"/>
        </w:trPr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6507D71D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5E409E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78D44E7F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5E409E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3D44B9C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5E409E">
              <w:rPr>
                <w:noProof/>
              </w:rPr>
              <w:t>24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26561B0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5E409E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06615164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5E409E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5E7C2280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5E409E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469AC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5E409E">
              <w:rPr>
                <w:noProof/>
              </w:rPr>
              <w:t>28</w:t>
            </w:r>
            <w:r w:rsidRPr="00566EB4">
              <w:fldChar w:fldCharType="end"/>
            </w:r>
          </w:p>
        </w:tc>
      </w:tr>
      <w:tr w:rsidR="00336D37" w14:paraId="079C897B" w14:textId="77777777" w:rsidTr="00336D37">
        <w:trPr>
          <w:trHeight w:val="453"/>
        </w:trPr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3633A648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67EE16F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C9B51E3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6DA16753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6405D0B7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4E24D62B" w14:textId="77777777" w:rsidR="00D30463" w:rsidRDefault="00D30463" w:rsidP="0020122F">
            <w:pPr>
              <w:pStyle w:val="TableText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14:paraId="763919B7" w14:textId="77777777" w:rsidR="00D30463" w:rsidRDefault="00D30463" w:rsidP="0020122F">
            <w:pPr>
              <w:pStyle w:val="TableText"/>
            </w:pPr>
          </w:p>
        </w:tc>
      </w:tr>
      <w:tr w:rsidR="00336D37" w14:paraId="2ACE6D46" w14:textId="77777777" w:rsidTr="00336D37">
        <w:trPr>
          <w:trHeight w:val="390"/>
        </w:trPr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1B52DAE0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409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A376C6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409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1E107B00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409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5E409E">
              <w:rPr>
                <w:noProof/>
              </w:rPr>
              <w:t>31</w:t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794B6625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E409E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5C9A8DA7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975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130" w:type="dxa"/>
            <w:tcBorders>
              <w:top w:val="single" w:sz="6" w:space="0" w:color="BFBFBF" w:themeColor="background1" w:themeShade="BF"/>
              <w:bottom w:val="nil"/>
            </w:tcBorders>
          </w:tcPr>
          <w:p w14:paraId="30393562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975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146" w:type="dxa"/>
            <w:tcBorders>
              <w:top w:val="single" w:sz="6" w:space="0" w:color="BFBFBF" w:themeColor="background1" w:themeShade="BF"/>
              <w:bottom w:val="nil"/>
            </w:tcBorders>
          </w:tcPr>
          <w:p w14:paraId="1DC1B1CB" w14:textId="77777777" w:rsidR="00D443DA" w:rsidRDefault="00D443DA" w:rsidP="0020122F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5E409E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597524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597524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336D37" w14:paraId="52A53789" w14:textId="77777777" w:rsidTr="00336D37">
        <w:trPr>
          <w:trHeight w:val="420"/>
        </w:trPr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4C42D691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3B2E6519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DE9438C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8D15F65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1345AA8B" w14:textId="77777777" w:rsidR="00D30463" w:rsidRDefault="00D30463" w:rsidP="0020122F">
            <w:pPr>
              <w:pStyle w:val="TableText"/>
            </w:pPr>
          </w:p>
        </w:tc>
        <w:tc>
          <w:tcPr>
            <w:tcW w:w="2130" w:type="dxa"/>
            <w:tcBorders>
              <w:top w:val="nil"/>
              <w:bottom w:val="single" w:sz="6" w:space="0" w:color="BFBFBF" w:themeColor="background1" w:themeShade="BF"/>
            </w:tcBorders>
          </w:tcPr>
          <w:p w14:paraId="72AC4BEB" w14:textId="77777777" w:rsidR="00D30463" w:rsidRDefault="00D30463" w:rsidP="0020122F">
            <w:pPr>
              <w:pStyle w:val="TableText"/>
            </w:pPr>
          </w:p>
        </w:tc>
        <w:tc>
          <w:tcPr>
            <w:tcW w:w="2146" w:type="dxa"/>
            <w:tcBorders>
              <w:top w:val="nil"/>
              <w:bottom w:val="single" w:sz="6" w:space="0" w:color="BFBFBF" w:themeColor="background1" w:themeShade="BF"/>
            </w:tcBorders>
          </w:tcPr>
          <w:p w14:paraId="56E963C4" w14:textId="77777777" w:rsidR="00D30463" w:rsidRDefault="00D30463" w:rsidP="0020122F">
            <w:pPr>
              <w:pStyle w:val="TableText"/>
            </w:pPr>
          </w:p>
        </w:tc>
      </w:tr>
      <w:tr w:rsidR="00336D37" w14:paraId="50B5C193" w14:textId="77777777" w:rsidTr="00336D37">
        <w:trPr>
          <w:trHeight w:val="433"/>
        </w:trPr>
        <w:tc>
          <w:tcPr>
            <w:tcW w:w="14926" w:type="dxa"/>
            <w:gridSpan w:val="7"/>
            <w:tcBorders>
              <w:top w:val="single" w:sz="6" w:space="0" w:color="BFBFBF" w:themeColor="background1" w:themeShade="BF"/>
            </w:tcBorders>
          </w:tcPr>
          <w:p w14:paraId="27505ABD" w14:textId="77777777" w:rsidR="0020122F" w:rsidRDefault="0020122F" w:rsidP="0020122F">
            <w:pPr>
              <w:pStyle w:val="Dates"/>
            </w:pPr>
          </w:p>
        </w:tc>
      </w:tr>
    </w:tbl>
    <w:p w14:paraId="67D01817" w14:textId="272F0949" w:rsidR="00D30463" w:rsidRPr="0020122F" w:rsidRDefault="004A36E5" w:rsidP="0020122F">
      <w:pPr>
        <w:jc w:val="center"/>
        <w:rPr>
          <w:sz w:val="48"/>
          <w:szCs w:val="48"/>
          <w:u w:val="thick"/>
        </w:rPr>
      </w:pPr>
      <w:r>
        <w:rPr>
          <w:sz w:val="48"/>
          <w:szCs w:val="48"/>
          <w:u w:val="thick"/>
        </w:rPr>
        <w:t xml:space="preserve">* REVISED * </w:t>
      </w:r>
      <w:r w:rsidR="0020122F" w:rsidRPr="0020122F">
        <w:rPr>
          <w:sz w:val="48"/>
          <w:szCs w:val="48"/>
          <w:u w:val="thick"/>
        </w:rPr>
        <w:t xml:space="preserve">Concert Choir – </w:t>
      </w:r>
      <w:r w:rsidR="0020122F" w:rsidRPr="004A36E5">
        <w:rPr>
          <w:rFonts w:ascii="Charter Black" w:hAnsi="Charter Black"/>
          <w:sz w:val="56"/>
          <w:szCs w:val="56"/>
          <w:u w:val="thick"/>
        </w:rPr>
        <w:t>May 2016</w:t>
      </w:r>
    </w:p>
    <w:sectPr w:rsidR="00D30463" w:rsidRPr="0020122F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40720" w14:textId="77777777" w:rsidR="004A36E5" w:rsidRDefault="004A36E5" w:rsidP="0020122F">
      <w:r>
        <w:separator/>
      </w:r>
    </w:p>
  </w:endnote>
  <w:endnote w:type="continuationSeparator" w:id="0">
    <w:p w14:paraId="429534F6" w14:textId="77777777" w:rsidR="004A36E5" w:rsidRDefault="004A36E5" w:rsidP="0020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91594" w14:textId="77777777" w:rsidR="004A36E5" w:rsidRDefault="004A36E5" w:rsidP="0020122F">
      <w:r>
        <w:separator/>
      </w:r>
    </w:p>
  </w:footnote>
  <w:footnote w:type="continuationSeparator" w:id="0">
    <w:p w14:paraId="42CFB8C4" w14:textId="77777777" w:rsidR="004A36E5" w:rsidRDefault="004A36E5" w:rsidP="0020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5/31/2016"/>
    <w:docVar w:name="MonthStart" w:val="5/1/2016"/>
    <w:docVar w:name="ShowDynamicGuides" w:val="1"/>
    <w:docVar w:name="ShowMarginGuides" w:val="0"/>
    <w:docVar w:name="ShowOutlines" w:val="0"/>
    <w:docVar w:name="ShowStaticGuides" w:val="0"/>
  </w:docVars>
  <w:rsids>
    <w:rsidRoot w:val="00597524"/>
    <w:rsid w:val="000A68B9"/>
    <w:rsid w:val="000B2AFC"/>
    <w:rsid w:val="00147009"/>
    <w:rsid w:val="0020122F"/>
    <w:rsid w:val="00250D46"/>
    <w:rsid w:val="00272FFA"/>
    <w:rsid w:val="002C3765"/>
    <w:rsid w:val="003341F0"/>
    <w:rsid w:val="00336D37"/>
    <w:rsid w:val="003C42F6"/>
    <w:rsid w:val="004538B6"/>
    <w:rsid w:val="004A36E5"/>
    <w:rsid w:val="004D6AAC"/>
    <w:rsid w:val="00531D6A"/>
    <w:rsid w:val="00597524"/>
    <w:rsid w:val="005E409E"/>
    <w:rsid w:val="00633A48"/>
    <w:rsid w:val="00757921"/>
    <w:rsid w:val="00822E4B"/>
    <w:rsid w:val="008C58D6"/>
    <w:rsid w:val="00900BAE"/>
    <w:rsid w:val="009B4600"/>
    <w:rsid w:val="00A31E6D"/>
    <w:rsid w:val="00BA07C3"/>
    <w:rsid w:val="00D30463"/>
    <w:rsid w:val="00D443DA"/>
    <w:rsid w:val="00D61FB5"/>
    <w:rsid w:val="00D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D02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7579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  <w:style w:type="character" w:styleId="Strong">
    <w:name w:val="Strong"/>
    <w:basedOn w:val="DefaultParagraphFont"/>
    <w:uiPriority w:val="22"/>
    <w:qFormat/>
    <w:rsid w:val="00757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Banner%20Calendar.dotm" TargetMode="External"/></Relationship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24</TotalTime>
  <Pages>1</Pages>
  <Words>337</Words>
  <Characters>1927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NHSD Student</dc:creator>
  <cp:keywords/>
  <dc:description/>
  <cp:lastModifiedBy>NHSD Student</cp:lastModifiedBy>
  <cp:revision>4</cp:revision>
  <cp:lastPrinted>2016-04-06T11:33:00Z</cp:lastPrinted>
  <dcterms:created xsi:type="dcterms:W3CDTF">2016-03-28T16:04:00Z</dcterms:created>
  <dcterms:modified xsi:type="dcterms:W3CDTF">2016-04-20T15:39:00Z</dcterms:modified>
  <cp:category/>
</cp:coreProperties>
</file>