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Calendar"/>
        <w:tblpPr w:leftFromText="180" w:rightFromText="180" w:vertAnchor="page" w:horzAnchor="page" w:tblpX="577" w:tblpY="1909"/>
        <w:tblW w:w="0" w:type="auto"/>
        <w:tblLayout w:type="fixed"/>
        <w:tblLook w:val="0420" w:firstRow="1" w:lastRow="0" w:firstColumn="0" w:lastColumn="0" w:noHBand="0" w:noVBand="1"/>
      </w:tblPr>
      <w:tblGrid>
        <w:gridCol w:w="1458"/>
        <w:gridCol w:w="2340"/>
        <w:gridCol w:w="2430"/>
        <w:gridCol w:w="2340"/>
        <w:gridCol w:w="2340"/>
        <w:gridCol w:w="2070"/>
        <w:gridCol w:w="1638"/>
      </w:tblGrid>
      <w:tr w:rsidR="00120ED9" w14:paraId="5B051922" w14:textId="77777777" w:rsidTr="00120E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"/>
        </w:trPr>
        <w:tc>
          <w:tcPr>
            <w:tcW w:w="1458" w:type="dxa"/>
          </w:tcPr>
          <w:p w14:paraId="2E277D48" w14:textId="77777777" w:rsidR="00120ED9" w:rsidRDefault="00120ED9" w:rsidP="00120ED9">
            <w:pPr>
              <w:pStyle w:val="Days"/>
            </w:pPr>
            <w:r>
              <w:t>Sunday</w:t>
            </w:r>
          </w:p>
        </w:tc>
        <w:tc>
          <w:tcPr>
            <w:tcW w:w="2340" w:type="dxa"/>
          </w:tcPr>
          <w:p w14:paraId="3BFDEC07" w14:textId="77777777" w:rsidR="00120ED9" w:rsidRDefault="00120ED9" w:rsidP="00120ED9">
            <w:pPr>
              <w:pStyle w:val="Days"/>
            </w:pPr>
            <w:r>
              <w:t>Monday</w:t>
            </w:r>
          </w:p>
        </w:tc>
        <w:tc>
          <w:tcPr>
            <w:tcW w:w="2430" w:type="dxa"/>
          </w:tcPr>
          <w:p w14:paraId="17549D37" w14:textId="77777777" w:rsidR="00120ED9" w:rsidRDefault="00120ED9" w:rsidP="00120ED9">
            <w:pPr>
              <w:pStyle w:val="Days"/>
            </w:pPr>
            <w:r>
              <w:t>Tuesday</w:t>
            </w:r>
          </w:p>
        </w:tc>
        <w:tc>
          <w:tcPr>
            <w:tcW w:w="2340" w:type="dxa"/>
          </w:tcPr>
          <w:p w14:paraId="24200433" w14:textId="77777777" w:rsidR="00120ED9" w:rsidRDefault="00120ED9" w:rsidP="00120ED9">
            <w:pPr>
              <w:pStyle w:val="Days"/>
            </w:pPr>
            <w:r>
              <w:t>Wednesday</w:t>
            </w:r>
          </w:p>
        </w:tc>
        <w:tc>
          <w:tcPr>
            <w:tcW w:w="2340" w:type="dxa"/>
          </w:tcPr>
          <w:p w14:paraId="7B4DDB5C" w14:textId="77777777" w:rsidR="00120ED9" w:rsidRDefault="00120ED9" w:rsidP="00120ED9">
            <w:pPr>
              <w:pStyle w:val="Days"/>
            </w:pPr>
            <w:r>
              <w:t>Thursday</w:t>
            </w:r>
          </w:p>
        </w:tc>
        <w:tc>
          <w:tcPr>
            <w:tcW w:w="2070" w:type="dxa"/>
          </w:tcPr>
          <w:p w14:paraId="74E55985" w14:textId="77777777" w:rsidR="00120ED9" w:rsidRDefault="00120ED9" w:rsidP="00120ED9">
            <w:pPr>
              <w:pStyle w:val="Days"/>
            </w:pPr>
            <w:r>
              <w:t>Friday</w:t>
            </w:r>
          </w:p>
        </w:tc>
        <w:tc>
          <w:tcPr>
            <w:tcW w:w="1638" w:type="dxa"/>
          </w:tcPr>
          <w:p w14:paraId="1DA84253" w14:textId="77777777" w:rsidR="00120ED9" w:rsidRDefault="00120ED9" w:rsidP="00120ED9">
            <w:pPr>
              <w:pStyle w:val="Days"/>
            </w:pPr>
            <w:r>
              <w:t>Saturday</w:t>
            </w:r>
          </w:p>
        </w:tc>
      </w:tr>
      <w:tr w:rsidR="00120ED9" w14:paraId="627C7D15" w14:textId="77777777" w:rsidTr="00120ED9">
        <w:tc>
          <w:tcPr>
            <w:tcW w:w="1458" w:type="dxa"/>
            <w:tcBorders>
              <w:bottom w:val="nil"/>
            </w:tcBorders>
          </w:tcPr>
          <w:p w14:paraId="6DA202EB" w14:textId="77777777" w:rsidR="00120ED9" w:rsidRDefault="00120ED9" w:rsidP="00120ED9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340" w:type="dxa"/>
            <w:tcBorders>
              <w:bottom w:val="nil"/>
            </w:tcBorders>
          </w:tcPr>
          <w:p w14:paraId="7B56DBD7" w14:textId="77777777" w:rsidR="00120ED9" w:rsidRDefault="00120ED9" w:rsidP="00120ED9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430" w:type="dxa"/>
            <w:tcBorders>
              <w:bottom w:val="nil"/>
            </w:tcBorders>
          </w:tcPr>
          <w:p w14:paraId="4E3CCBA7" w14:textId="77777777" w:rsidR="00120ED9" w:rsidRDefault="00120ED9" w:rsidP="00120ED9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340" w:type="dxa"/>
            <w:tcBorders>
              <w:bottom w:val="nil"/>
            </w:tcBorders>
          </w:tcPr>
          <w:p w14:paraId="0D5DABF3" w14:textId="77777777" w:rsidR="00120ED9" w:rsidRDefault="00120ED9" w:rsidP="00120ED9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340" w:type="dxa"/>
            <w:tcBorders>
              <w:bottom w:val="nil"/>
            </w:tcBorders>
          </w:tcPr>
          <w:p w14:paraId="5D9A3A6E" w14:textId="77777777" w:rsidR="00120ED9" w:rsidRDefault="00120ED9" w:rsidP="00120ED9">
            <w:pPr>
              <w:pStyle w:val="Dates"/>
              <w:jc w:val="center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Friday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70" w:type="dxa"/>
            <w:tcBorders>
              <w:bottom w:val="nil"/>
            </w:tcBorders>
          </w:tcPr>
          <w:p w14:paraId="00C06DCC" w14:textId="77777777" w:rsidR="00120ED9" w:rsidRPr="00203D27" w:rsidRDefault="00120ED9" w:rsidP="00120ED9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IF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DocVariable MonthStart \@ dddd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u w:val="thick"/>
              </w:rPr>
              <w:instrText>Friday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= "Friday" 1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IF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=E2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1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&lt;&gt; 0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=E2+1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""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1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1638" w:type="dxa"/>
            <w:tcBorders>
              <w:bottom w:val="nil"/>
            </w:tcBorders>
          </w:tcPr>
          <w:p w14:paraId="7140EACC" w14:textId="77777777" w:rsidR="00120ED9" w:rsidRPr="00203D27" w:rsidRDefault="00120ED9" w:rsidP="00120ED9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IF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DocVariable MonthStart \@ dddd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u w:val="thick"/>
              </w:rPr>
              <w:instrText>Friday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= "Saturday" 1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IF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=F2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1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&lt;&gt; 0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=F2+1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""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2</w:t>
            </w:r>
            <w:r w:rsidRPr="00203D27">
              <w:rPr>
                <w:b/>
                <w:u w:val="thick"/>
              </w:rPr>
              <w:fldChar w:fldCharType="end"/>
            </w:r>
          </w:p>
        </w:tc>
      </w:tr>
      <w:tr w:rsidR="00120ED9" w14:paraId="2D5CB83C" w14:textId="77777777" w:rsidTr="00120ED9">
        <w:trPr>
          <w:trHeight w:val="631"/>
        </w:trPr>
        <w:tc>
          <w:tcPr>
            <w:tcW w:w="1458" w:type="dxa"/>
            <w:tcBorders>
              <w:top w:val="nil"/>
              <w:bottom w:val="single" w:sz="6" w:space="0" w:color="BFBFBF" w:themeColor="background1" w:themeShade="BF"/>
            </w:tcBorders>
          </w:tcPr>
          <w:p w14:paraId="5CD78670" w14:textId="77777777" w:rsidR="00120ED9" w:rsidRDefault="00120ED9" w:rsidP="00120ED9">
            <w:pPr>
              <w:pStyle w:val="TableText"/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534D6189" w14:textId="77777777" w:rsidR="00120ED9" w:rsidRDefault="00120ED9" w:rsidP="00120ED9">
            <w:pPr>
              <w:pStyle w:val="TableText"/>
              <w:jc w:val="center"/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5AA39F5B" w14:textId="77777777" w:rsidR="00120ED9" w:rsidRDefault="00120ED9" w:rsidP="00120ED9">
            <w:pPr>
              <w:pStyle w:val="TableText"/>
              <w:jc w:val="center"/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5225570D" w14:textId="77777777" w:rsidR="00120ED9" w:rsidRDefault="00120ED9" w:rsidP="00120ED9">
            <w:pPr>
              <w:pStyle w:val="TableText"/>
              <w:jc w:val="center"/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7D896443" w14:textId="77777777" w:rsidR="00120ED9" w:rsidRDefault="00120ED9" w:rsidP="00120ED9">
            <w:pPr>
              <w:pStyle w:val="TableText"/>
              <w:jc w:val="center"/>
            </w:pPr>
            <w:bookmarkStart w:id="0" w:name="_GoBack"/>
            <w:bookmarkEnd w:id="0"/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1AD856AD" w14:textId="77777777" w:rsidR="00120ED9" w:rsidRDefault="00120ED9" w:rsidP="00120ED9">
            <w:pPr>
              <w:pStyle w:val="TableText"/>
              <w:jc w:val="center"/>
            </w:pPr>
            <w:r>
              <w:t>No School</w:t>
            </w:r>
          </w:p>
        </w:tc>
        <w:tc>
          <w:tcPr>
            <w:tcW w:w="1638" w:type="dxa"/>
            <w:tcBorders>
              <w:top w:val="nil"/>
              <w:bottom w:val="single" w:sz="6" w:space="0" w:color="BFBFBF" w:themeColor="background1" w:themeShade="BF"/>
            </w:tcBorders>
          </w:tcPr>
          <w:p w14:paraId="7881F9E5" w14:textId="77777777" w:rsidR="00120ED9" w:rsidRDefault="00120ED9" w:rsidP="00120ED9">
            <w:pPr>
              <w:pStyle w:val="TableText"/>
              <w:jc w:val="center"/>
            </w:pPr>
          </w:p>
        </w:tc>
      </w:tr>
      <w:tr w:rsidR="00120ED9" w14:paraId="0A6F7401" w14:textId="77777777" w:rsidTr="00120ED9">
        <w:tc>
          <w:tcPr>
            <w:tcW w:w="1458" w:type="dxa"/>
            <w:tcBorders>
              <w:top w:val="single" w:sz="6" w:space="0" w:color="BFBFBF" w:themeColor="background1" w:themeShade="BF"/>
              <w:bottom w:val="nil"/>
            </w:tcBorders>
          </w:tcPr>
          <w:p w14:paraId="59149AF4" w14:textId="77777777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=G2+1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3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06897596" w14:textId="77777777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=A4+1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4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6270A108" w14:textId="77777777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=B4+1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5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15DE89D3" w14:textId="77777777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=C4+1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6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155A15EF" w14:textId="77777777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=D4+1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7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3C0820BB" w14:textId="77777777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=E4+1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8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1638" w:type="dxa"/>
            <w:tcBorders>
              <w:top w:val="single" w:sz="6" w:space="0" w:color="BFBFBF" w:themeColor="background1" w:themeShade="BF"/>
              <w:bottom w:val="nil"/>
            </w:tcBorders>
          </w:tcPr>
          <w:p w14:paraId="1EDC7489" w14:textId="77777777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=F4+1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9</w:t>
            </w:r>
            <w:r w:rsidRPr="00203D27">
              <w:rPr>
                <w:b/>
                <w:u w:val="thick"/>
              </w:rPr>
              <w:fldChar w:fldCharType="end"/>
            </w:r>
          </w:p>
        </w:tc>
      </w:tr>
      <w:tr w:rsidR="00120ED9" w14:paraId="7B64211E" w14:textId="77777777" w:rsidTr="00120ED9">
        <w:trPr>
          <w:trHeight w:val="1504"/>
        </w:trPr>
        <w:tc>
          <w:tcPr>
            <w:tcW w:w="1458" w:type="dxa"/>
            <w:tcBorders>
              <w:top w:val="nil"/>
              <w:bottom w:val="single" w:sz="6" w:space="0" w:color="BFBFBF" w:themeColor="background1" w:themeShade="BF"/>
            </w:tcBorders>
          </w:tcPr>
          <w:p w14:paraId="70C201BC" w14:textId="77777777" w:rsidR="00120ED9" w:rsidRDefault="00120ED9" w:rsidP="00120ED9">
            <w:pPr>
              <w:pStyle w:val="TableText"/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5DC96C0D" w14:textId="77777777" w:rsidR="00120ED9" w:rsidRPr="00111905" w:rsidRDefault="00120ED9" w:rsidP="00120ED9">
            <w:pPr>
              <w:pStyle w:val="TableText"/>
              <w:jc w:val="center"/>
            </w:pPr>
            <w:r>
              <w:t>FULL CAST Music Revi</w:t>
            </w:r>
            <w:r w:rsidRPr="00111905">
              <w:t>ew</w:t>
            </w:r>
          </w:p>
          <w:p w14:paraId="13431826" w14:textId="77777777" w:rsidR="00120ED9" w:rsidRDefault="00120ED9" w:rsidP="00120ED9">
            <w:pPr>
              <w:pStyle w:val="TableText"/>
              <w:jc w:val="center"/>
            </w:pPr>
            <w:r>
              <w:t>3:00-4:00 pm</w:t>
            </w:r>
          </w:p>
          <w:p w14:paraId="10023316" w14:textId="77777777" w:rsidR="00120ED9" w:rsidRDefault="00120ED9" w:rsidP="00120ED9">
            <w:pPr>
              <w:pStyle w:val="TableText"/>
              <w:jc w:val="center"/>
            </w:pPr>
          </w:p>
          <w:p w14:paraId="3F6E9F32" w14:textId="77777777" w:rsidR="00120ED9" w:rsidRDefault="00120ED9" w:rsidP="00120ED9">
            <w:pPr>
              <w:pStyle w:val="TableText"/>
              <w:jc w:val="center"/>
            </w:pPr>
            <w:r>
              <w:t>Blocking Scene 1</w:t>
            </w:r>
          </w:p>
          <w:p w14:paraId="11DE1097" w14:textId="77777777" w:rsidR="00120ED9" w:rsidRDefault="00120ED9" w:rsidP="00120ED9">
            <w:pPr>
              <w:pStyle w:val="TableText"/>
              <w:jc w:val="center"/>
            </w:pPr>
            <w:r>
              <w:t>4:00-5:30 pm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0F2F3904" w14:textId="77777777" w:rsidR="00120ED9" w:rsidRDefault="00120ED9" w:rsidP="00120ED9">
            <w:pPr>
              <w:pStyle w:val="TableText"/>
              <w:jc w:val="center"/>
            </w:pPr>
            <w:r>
              <w:t>FULL CAST Dance Review</w:t>
            </w:r>
          </w:p>
          <w:p w14:paraId="21AAFEDC" w14:textId="77777777" w:rsidR="00120ED9" w:rsidRDefault="00120ED9" w:rsidP="00120ED9">
            <w:pPr>
              <w:pStyle w:val="TableText"/>
              <w:jc w:val="center"/>
            </w:pPr>
            <w:r>
              <w:t>3:00-4:30 pm</w:t>
            </w:r>
          </w:p>
          <w:p w14:paraId="37FFFE70" w14:textId="77777777" w:rsidR="00120ED9" w:rsidRDefault="00120ED9" w:rsidP="00120ED9">
            <w:pPr>
              <w:pStyle w:val="TableText"/>
              <w:jc w:val="center"/>
            </w:pPr>
          </w:p>
          <w:p w14:paraId="72D0D139" w14:textId="77777777" w:rsidR="00120ED9" w:rsidRDefault="00120ED9" w:rsidP="00120ED9">
            <w:pPr>
              <w:pStyle w:val="TableText"/>
              <w:jc w:val="center"/>
            </w:pPr>
            <w:r>
              <w:t xml:space="preserve">Blocking Scene 9 </w:t>
            </w:r>
          </w:p>
          <w:p w14:paraId="4FF75CEF" w14:textId="77777777" w:rsidR="00120ED9" w:rsidRDefault="00120ED9" w:rsidP="00120ED9">
            <w:pPr>
              <w:pStyle w:val="TableText"/>
              <w:jc w:val="center"/>
            </w:pPr>
            <w:r>
              <w:t>4:30 – 5:30 pm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5FB525F2" w14:textId="77777777" w:rsidR="00120ED9" w:rsidRDefault="00120ED9" w:rsidP="00120ED9">
            <w:pPr>
              <w:pStyle w:val="TableText"/>
              <w:jc w:val="center"/>
            </w:pPr>
            <w:r>
              <w:t xml:space="preserve">Run/Review ALL of </w:t>
            </w:r>
          </w:p>
          <w:p w14:paraId="437DAF0C" w14:textId="77777777" w:rsidR="00120ED9" w:rsidRDefault="00120ED9" w:rsidP="00120ED9">
            <w:pPr>
              <w:pStyle w:val="TableText"/>
              <w:jc w:val="center"/>
            </w:pPr>
            <w:r>
              <w:t xml:space="preserve">Scenes 1-6 </w:t>
            </w:r>
          </w:p>
          <w:p w14:paraId="47B13C0C" w14:textId="77777777" w:rsidR="00120ED9" w:rsidRDefault="00120ED9" w:rsidP="00120ED9">
            <w:pPr>
              <w:pStyle w:val="TableText"/>
              <w:jc w:val="center"/>
            </w:pPr>
            <w:r>
              <w:t xml:space="preserve">(&amp; </w:t>
            </w:r>
            <w:proofErr w:type="gramStart"/>
            <w:r>
              <w:t>clean</w:t>
            </w:r>
            <w:proofErr w:type="gramEnd"/>
            <w:r>
              <w:t xml:space="preserve"> up scene 6)</w:t>
            </w:r>
          </w:p>
          <w:p w14:paraId="75596648" w14:textId="77777777" w:rsidR="00120ED9" w:rsidRDefault="00120ED9" w:rsidP="00120ED9">
            <w:pPr>
              <w:pStyle w:val="TableText"/>
              <w:jc w:val="center"/>
            </w:pPr>
            <w:r>
              <w:t>3:00 – 5:00pm</w:t>
            </w:r>
          </w:p>
          <w:p w14:paraId="01B5D4C4" w14:textId="77777777" w:rsidR="00120ED9" w:rsidRDefault="00120ED9" w:rsidP="00120ED9">
            <w:pPr>
              <w:pStyle w:val="TableText"/>
              <w:jc w:val="center"/>
            </w:pPr>
          </w:p>
          <w:p w14:paraId="37B01961" w14:textId="77777777" w:rsidR="00120ED9" w:rsidRDefault="00120ED9" w:rsidP="00120ED9">
            <w:pPr>
              <w:pStyle w:val="TableText"/>
            </w:pPr>
            <w:r>
              <w:t>Tech Crew watch practice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79CA5E3A" w14:textId="77777777" w:rsidR="00120ED9" w:rsidRDefault="00120ED9" w:rsidP="00120ED9">
            <w:pPr>
              <w:pStyle w:val="TableText"/>
              <w:jc w:val="center"/>
            </w:pPr>
            <w:r>
              <w:t>Run/Review ALL of Scenes 7-13</w:t>
            </w:r>
          </w:p>
          <w:p w14:paraId="638DCC8E" w14:textId="77777777" w:rsidR="00120ED9" w:rsidRDefault="00120ED9" w:rsidP="00120ED9">
            <w:pPr>
              <w:pStyle w:val="TableText"/>
              <w:jc w:val="center"/>
            </w:pPr>
            <w:r>
              <w:t xml:space="preserve">(&amp; </w:t>
            </w:r>
            <w:proofErr w:type="gramStart"/>
            <w:r>
              <w:t>clean</w:t>
            </w:r>
            <w:proofErr w:type="gramEnd"/>
            <w:r>
              <w:t xml:space="preserve"> up scene 13)</w:t>
            </w:r>
          </w:p>
          <w:p w14:paraId="51ED5C98" w14:textId="77777777" w:rsidR="00120ED9" w:rsidRDefault="00120ED9" w:rsidP="00120ED9">
            <w:pPr>
              <w:pStyle w:val="TableText"/>
              <w:jc w:val="center"/>
            </w:pPr>
            <w:r>
              <w:t>3:00 – 5:00 pm</w:t>
            </w:r>
          </w:p>
          <w:p w14:paraId="1A061A79" w14:textId="77777777" w:rsidR="00120ED9" w:rsidRDefault="00120ED9" w:rsidP="00120ED9">
            <w:pPr>
              <w:pStyle w:val="TableText"/>
              <w:jc w:val="center"/>
            </w:pPr>
          </w:p>
          <w:p w14:paraId="773252F8" w14:textId="77777777" w:rsidR="00120ED9" w:rsidRPr="0007044D" w:rsidRDefault="00120ED9" w:rsidP="00120ED9">
            <w:pPr>
              <w:pStyle w:val="TableText"/>
              <w:jc w:val="center"/>
            </w:pPr>
            <w:r>
              <w:t>Tech Crew watch practice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60A5EB14" w14:textId="77777777" w:rsidR="00120ED9" w:rsidRDefault="00120ED9" w:rsidP="00120ED9">
            <w:pPr>
              <w:pStyle w:val="TableText"/>
              <w:jc w:val="center"/>
            </w:pPr>
            <w:r>
              <w:t>FULL CAST</w:t>
            </w:r>
          </w:p>
          <w:p w14:paraId="58384930" w14:textId="77777777" w:rsidR="00120ED9" w:rsidRDefault="00120ED9" w:rsidP="00120ED9">
            <w:pPr>
              <w:pStyle w:val="TableText"/>
              <w:jc w:val="center"/>
            </w:pPr>
            <w:r>
              <w:t>Blocking cleanup</w:t>
            </w:r>
          </w:p>
          <w:p w14:paraId="025C9800" w14:textId="77777777" w:rsidR="00120ED9" w:rsidRDefault="00120ED9" w:rsidP="00120ED9">
            <w:pPr>
              <w:pStyle w:val="TableText"/>
              <w:jc w:val="center"/>
            </w:pPr>
            <w:r>
              <w:t xml:space="preserve">&amp; </w:t>
            </w:r>
            <w:proofErr w:type="gramStart"/>
            <w:r>
              <w:t>learn</w:t>
            </w:r>
            <w:proofErr w:type="gramEnd"/>
            <w:r>
              <w:t xml:space="preserve"> Finale</w:t>
            </w:r>
          </w:p>
          <w:p w14:paraId="353FD825" w14:textId="77777777" w:rsidR="00120ED9" w:rsidRDefault="00120ED9" w:rsidP="00120ED9">
            <w:pPr>
              <w:pStyle w:val="TableText"/>
              <w:jc w:val="center"/>
            </w:pPr>
            <w:r>
              <w:t>3:00 – 5:00</w:t>
            </w:r>
          </w:p>
          <w:p w14:paraId="6D53DA5C" w14:textId="77777777" w:rsidR="00120ED9" w:rsidRPr="0007044D" w:rsidRDefault="00120ED9" w:rsidP="00120ED9">
            <w:pPr>
              <w:pStyle w:val="TableText"/>
              <w:jc w:val="center"/>
              <w:rPr>
                <w:b/>
                <w:sz w:val="16"/>
                <w:szCs w:val="16"/>
                <w:u w:val="thick"/>
              </w:rPr>
            </w:pPr>
            <w:r w:rsidRPr="0007044D">
              <w:rPr>
                <w:b/>
                <w:sz w:val="16"/>
                <w:szCs w:val="16"/>
                <w:u w:val="thick"/>
              </w:rPr>
              <w:t>* ALL Costumes, materials, &amp; shoes DUE</w:t>
            </w:r>
            <w:proofErr w:type="gramStart"/>
            <w:r w:rsidRPr="0007044D">
              <w:rPr>
                <w:b/>
                <w:sz w:val="16"/>
                <w:szCs w:val="16"/>
                <w:u w:val="thick"/>
              </w:rPr>
              <w:t>!*</w:t>
            </w:r>
            <w:proofErr w:type="gramEnd"/>
          </w:p>
        </w:tc>
        <w:tc>
          <w:tcPr>
            <w:tcW w:w="1638" w:type="dxa"/>
            <w:tcBorders>
              <w:top w:val="nil"/>
              <w:bottom w:val="single" w:sz="6" w:space="0" w:color="BFBFBF" w:themeColor="background1" w:themeShade="BF"/>
            </w:tcBorders>
          </w:tcPr>
          <w:p w14:paraId="44ECE0E0" w14:textId="77777777" w:rsidR="00120ED9" w:rsidRPr="0007044D" w:rsidRDefault="00120ED9" w:rsidP="00120ED9">
            <w:pPr>
              <w:pStyle w:val="TableText"/>
              <w:jc w:val="center"/>
              <w:rPr>
                <w:i/>
              </w:rPr>
            </w:pPr>
            <w:r w:rsidRPr="0007044D">
              <w:rPr>
                <w:i/>
              </w:rPr>
              <w:t>Set Construction</w:t>
            </w:r>
          </w:p>
          <w:p w14:paraId="4E7BC91E" w14:textId="77777777" w:rsidR="00120ED9" w:rsidRPr="0007044D" w:rsidRDefault="00120ED9" w:rsidP="00120ED9">
            <w:pPr>
              <w:pStyle w:val="TableText"/>
              <w:jc w:val="center"/>
              <w:rPr>
                <w:i/>
              </w:rPr>
            </w:pPr>
            <w:r w:rsidRPr="0007044D">
              <w:rPr>
                <w:i/>
              </w:rPr>
              <w:t>(Staff &amp; Student Directors only)</w:t>
            </w:r>
          </w:p>
          <w:p w14:paraId="7DDF5245" w14:textId="77777777" w:rsidR="00120ED9" w:rsidRDefault="00120ED9" w:rsidP="00120ED9">
            <w:pPr>
              <w:pStyle w:val="TableText"/>
              <w:jc w:val="center"/>
            </w:pPr>
            <w:r>
              <w:rPr>
                <w:i/>
              </w:rPr>
              <w:t>9am-3</w:t>
            </w:r>
            <w:r w:rsidRPr="0007044D">
              <w:rPr>
                <w:i/>
              </w:rPr>
              <w:t>pm</w:t>
            </w:r>
          </w:p>
        </w:tc>
      </w:tr>
      <w:tr w:rsidR="00120ED9" w14:paraId="057D8A4E" w14:textId="77777777" w:rsidTr="00120ED9">
        <w:tc>
          <w:tcPr>
            <w:tcW w:w="1458" w:type="dxa"/>
            <w:tcBorders>
              <w:top w:val="single" w:sz="6" w:space="0" w:color="BFBFBF" w:themeColor="background1" w:themeShade="BF"/>
              <w:bottom w:val="nil"/>
            </w:tcBorders>
          </w:tcPr>
          <w:p w14:paraId="4B576612" w14:textId="77777777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=G4+1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10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72F3A936" w14:textId="77777777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=A6+1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11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08AF734F" w14:textId="77777777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=B6+1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12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4DE74662" w14:textId="77777777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=C6+1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13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3C840FA5" w14:textId="77777777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=D6+1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14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3158F1F4" w14:textId="77777777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=E6+1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15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1638" w:type="dxa"/>
            <w:tcBorders>
              <w:top w:val="single" w:sz="6" w:space="0" w:color="BFBFBF" w:themeColor="background1" w:themeShade="BF"/>
              <w:bottom w:val="nil"/>
            </w:tcBorders>
          </w:tcPr>
          <w:p w14:paraId="3C46DC48" w14:textId="77777777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=F6+1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16</w:t>
            </w:r>
            <w:r w:rsidRPr="00203D27">
              <w:rPr>
                <w:b/>
                <w:u w:val="thick"/>
              </w:rPr>
              <w:fldChar w:fldCharType="end"/>
            </w:r>
          </w:p>
        </w:tc>
      </w:tr>
      <w:tr w:rsidR="00120ED9" w14:paraId="22886C5A" w14:textId="77777777" w:rsidTr="00120ED9">
        <w:trPr>
          <w:trHeight w:val="1702"/>
        </w:trPr>
        <w:tc>
          <w:tcPr>
            <w:tcW w:w="1458" w:type="dxa"/>
            <w:tcBorders>
              <w:top w:val="nil"/>
              <w:bottom w:val="single" w:sz="6" w:space="0" w:color="BFBFBF" w:themeColor="background1" w:themeShade="BF"/>
            </w:tcBorders>
          </w:tcPr>
          <w:p w14:paraId="3C2F8523" w14:textId="77777777" w:rsidR="00120ED9" w:rsidRDefault="00120ED9" w:rsidP="00120ED9">
            <w:pPr>
              <w:pStyle w:val="TableText"/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06136F67" w14:textId="77777777" w:rsidR="00120ED9" w:rsidRDefault="00120ED9" w:rsidP="00120ED9">
            <w:pPr>
              <w:pStyle w:val="TableText"/>
              <w:jc w:val="center"/>
            </w:pPr>
            <w:r>
              <w:t>Run Scenes 1-6</w:t>
            </w:r>
          </w:p>
          <w:p w14:paraId="32A5742C" w14:textId="77777777" w:rsidR="00120ED9" w:rsidRDefault="00120ED9" w:rsidP="00120ED9">
            <w:pPr>
              <w:pStyle w:val="TableText"/>
              <w:jc w:val="center"/>
            </w:pPr>
            <w:r>
              <w:t xml:space="preserve">OFF BOOK </w:t>
            </w:r>
            <w:r>
              <w:br/>
              <w:t>(completely from memory)</w:t>
            </w:r>
          </w:p>
          <w:p w14:paraId="106686D7" w14:textId="77777777" w:rsidR="00120ED9" w:rsidRDefault="00120ED9" w:rsidP="00120ED9">
            <w:pPr>
              <w:pStyle w:val="TableText"/>
              <w:jc w:val="center"/>
            </w:pPr>
            <w:r>
              <w:t>3:00 – 5:00pm</w:t>
            </w:r>
          </w:p>
          <w:p w14:paraId="484FAB30" w14:textId="77777777" w:rsidR="00120ED9" w:rsidRPr="00EF23ED" w:rsidRDefault="00120ED9" w:rsidP="00120ED9">
            <w:pPr>
              <w:pStyle w:val="TableText"/>
              <w:jc w:val="center"/>
              <w:rPr>
                <w:b/>
              </w:rPr>
            </w:pPr>
          </w:p>
          <w:p w14:paraId="33673C69" w14:textId="77777777" w:rsidR="00120ED9" w:rsidRPr="00EF23ED" w:rsidRDefault="00120ED9" w:rsidP="00120ED9">
            <w:pPr>
              <w:pStyle w:val="TableText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*Parent Meeting!   7pm*</w:t>
            </w:r>
          </w:p>
          <w:p w14:paraId="1A85582C" w14:textId="77777777" w:rsidR="00120ED9" w:rsidRDefault="00120ED9" w:rsidP="00120ED9">
            <w:pPr>
              <w:pStyle w:val="TableText"/>
              <w:jc w:val="center"/>
            </w:pPr>
            <w:r w:rsidRPr="00EF23ED">
              <w:rPr>
                <w:b/>
                <w:u w:val="thick"/>
              </w:rPr>
              <w:t>MS Chorus Room</w:t>
            </w:r>
            <w:r w:rsidRPr="00EF23ED">
              <w:rPr>
                <w:u w:val="thick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0894432A" w14:textId="77777777" w:rsidR="00120ED9" w:rsidRDefault="00120ED9" w:rsidP="00120ED9">
            <w:pPr>
              <w:pStyle w:val="TableText"/>
              <w:jc w:val="center"/>
            </w:pPr>
            <w:r>
              <w:t>Run Scenes 7 – 13</w:t>
            </w:r>
          </w:p>
          <w:p w14:paraId="3AE1580F" w14:textId="77777777" w:rsidR="00120ED9" w:rsidRDefault="00120ED9" w:rsidP="00120ED9">
            <w:pPr>
              <w:pStyle w:val="TableText"/>
              <w:jc w:val="center"/>
            </w:pPr>
            <w:r>
              <w:t>OFF BOOK</w:t>
            </w:r>
          </w:p>
          <w:p w14:paraId="71FBFAF5" w14:textId="77777777" w:rsidR="00120ED9" w:rsidRDefault="00120ED9" w:rsidP="00120ED9">
            <w:pPr>
              <w:pStyle w:val="TableText"/>
              <w:jc w:val="center"/>
            </w:pPr>
            <w:r>
              <w:t>(</w:t>
            </w:r>
            <w:proofErr w:type="gramStart"/>
            <w:r>
              <w:t>completely</w:t>
            </w:r>
            <w:proofErr w:type="gramEnd"/>
            <w:r>
              <w:t xml:space="preserve"> from memory)</w:t>
            </w:r>
          </w:p>
          <w:p w14:paraId="6AD77C17" w14:textId="77777777" w:rsidR="00120ED9" w:rsidRDefault="00120ED9" w:rsidP="00120ED9">
            <w:pPr>
              <w:pStyle w:val="TableText"/>
              <w:jc w:val="center"/>
            </w:pPr>
            <w:r>
              <w:t>3:00 – 5:00 pm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67C07E8E" w14:textId="77777777" w:rsidR="00120ED9" w:rsidRDefault="00120ED9" w:rsidP="00120ED9">
            <w:pPr>
              <w:pStyle w:val="TableText"/>
              <w:jc w:val="center"/>
            </w:pPr>
            <w:r>
              <w:t>Leads only…</w:t>
            </w:r>
          </w:p>
          <w:p w14:paraId="5EC405B2" w14:textId="77777777" w:rsidR="00120ED9" w:rsidRDefault="00120ED9" w:rsidP="00120ED9">
            <w:pPr>
              <w:pStyle w:val="TableText"/>
              <w:jc w:val="center"/>
            </w:pPr>
            <w:r>
              <w:t>“Clean-up day”</w:t>
            </w:r>
          </w:p>
          <w:p w14:paraId="211B5E06" w14:textId="77777777" w:rsidR="00120ED9" w:rsidRDefault="00120ED9" w:rsidP="00120ED9">
            <w:pPr>
              <w:pStyle w:val="TableText"/>
              <w:jc w:val="center"/>
            </w:pPr>
            <w:r>
              <w:t>3:00 – 4:30 pm</w:t>
            </w:r>
          </w:p>
          <w:p w14:paraId="31F2D649" w14:textId="77777777" w:rsidR="00120ED9" w:rsidRDefault="00120ED9" w:rsidP="00120ED9">
            <w:pPr>
              <w:pStyle w:val="TableText"/>
              <w:jc w:val="center"/>
            </w:pPr>
          </w:p>
          <w:p w14:paraId="4C137AA5" w14:textId="77777777" w:rsidR="00120ED9" w:rsidRDefault="00120ED9" w:rsidP="00120ED9">
            <w:pPr>
              <w:pStyle w:val="TableText"/>
              <w:jc w:val="center"/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2254FAC3" w14:textId="77777777" w:rsidR="00120ED9" w:rsidRDefault="00120ED9" w:rsidP="00120ED9">
            <w:pPr>
              <w:pStyle w:val="TableText"/>
              <w:jc w:val="center"/>
            </w:pPr>
            <w:r>
              <w:t>Scenes 1-6</w:t>
            </w:r>
          </w:p>
          <w:p w14:paraId="3124D71E" w14:textId="77777777" w:rsidR="00120ED9" w:rsidRDefault="00120ED9" w:rsidP="00120ED9">
            <w:pPr>
              <w:pStyle w:val="TableText"/>
              <w:jc w:val="center"/>
            </w:pPr>
            <w:r>
              <w:t xml:space="preserve">Two times through </w:t>
            </w:r>
          </w:p>
          <w:p w14:paraId="6D5D704A" w14:textId="77777777" w:rsidR="00120ED9" w:rsidRDefault="00120ED9" w:rsidP="00120ED9">
            <w:pPr>
              <w:pStyle w:val="TableText"/>
              <w:jc w:val="center"/>
            </w:pPr>
            <w:r>
              <w:t>OFF BOOK</w:t>
            </w:r>
          </w:p>
          <w:p w14:paraId="34A9B148" w14:textId="77777777" w:rsidR="00120ED9" w:rsidRDefault="00120ED9" w:rsidP="00120ED9">
            <w:pPr>
              <w:pStyle w:val="TableText"/>
              <w:jc w:val="center"/>
            </w:pPr>
            <w:r>
              <w:t>3:00 – 5:00 pm</w:t>
            </w:r>
          </w:p>
          <w:p w14:paraId="6D02EE4C" w14:textId="77777777" w:rsidR="00120ED9" w:rsidRPr="00EF23ED" w:rsidRDefault="00120ED9" w:rsidP="00120ED9">
            <w:pPr>
              <w:pStyle w:val="TableText"/>
              <w:jc w:val="center"/>
              <w:rPr>
                <w:sz w:val="16"/>
                <w:szCs w:val="16"/>
              </w:rPr>
            </w:pPr>
            <w:r w:rsidRPr="00EF23ED">
              <w:rPr>
                <w:sz w:val="16"/>
                <w:szCs w:val="16"/>
              </w:rPr>
              <w:t>(Dark House 5:30 – 7:30pm)</w:t>
            </w:r>
          </w:p>
          <w:p w14:paraId="247CBCF7" w14:textId="77777777" w:rsidR="00120ED9" w:rsidRPr="00EF23ED" w:rsidRDefault="00120ED9" w:rsidP="00120ED9">
            <w:pPr>
              <w:pStyle w:val="TableText"/>
              <w:jc w:val="center"/>
              <w:rPr>
                <w:b/>
                <w:i/>
                <w:u w:val="thick"/>
              </w:rPr>
            </w:pPr>
            <w:r w:rsidRPr="00EF23ED">
              <w:rPr>
                <w:b/>
                <w:i/>
                <w:u w:val="thick"/>
              </w:rPr>
              <w:t>Perform for School Board</w:t>
            </w:r>
          </w:p>
          <w:p w14:paraId="606A242C" w14:textId="77777777" w:rsidR="00120ED9" w:rsidRDefault="00120ED9" w:rsidP="00120ED9">
            <w:pPr>
              <w:pStyle w:val="TableText"/>
              <w:jc w:val="center"/>
            </w:pPr>
            <w:r w:rsidRPr="00EF23ED">
              <w:rPr>
                <w:b/>
                <w:i/>
                <w:u w:val="thick"/>
              </w:rPr>
              <w:t>Leads only – TBA  - 7pm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62FAA105" w14:textId="77777777" w:rsidR="00120ED9" w:rsidRDefault="00120ED9" w:rsidP="00120ED9">
            <w:pPr>
              <w:pStyle w:val="TableText"/>
              <w:jc w:val="center"/>
            </w:pPr>
            <w:r>
              <w:t>Scenes 7-13</w:t>
            </w:r>
          </w:p>
          <w:p w14:paraId="44003261" w14:textId="77777777" w:rsidR="00120ED9" w:rsidRDefault="00120ED9" w:rsidP="00120ED9">
            <w:pPr>
              <w:pStyle w:val="TableText"/>
              <w:jc w:val="center"/>
            </w:pPr>
            <w:r>
              <w:t>Two times through</w:t>
            </w:r>
          </w:p>
          <w:p w14:paraId="56998CDA" w14:textId="77777777" w:rsidR="00120ED9" w:rsidRDefault="00120ED9" w:rsidP="00120ED9">
            <w:pPr>
              <w:pStyle w:val="TableText"/>
              <w:jc w:val="center"/>
            </w:pPr>
            <w:r>
              <w:t>OFF BOOK</w:t>
            </w:r>
          </w:p>
          <w:p w14:paraId="5BBD6A53" w14:textId="77777777" w:rsidR="00120ED9" w:rsidRDefault="00120ED9" w:rsidP="00120ED9">
            <w:pPr>
              <w:pStyle w:val="TableText"/>
              <w:jc w:val="center"/>
            </w:pPr>
            <w:r>
              <w:t>3:00 – 5:00</w:t>
            </w:r>
          </w:p>
        </w:tc>
        <w:tc>
          <w:tcPr>
            <w:tcW w:w="1638" w:type="dxa"/>
            <w:tcBorders>
              <w:top w:val="nil"/>
              <w:bottom w:val="single" w:sz="6" w:space="0" w:color="BFBFBF" w:themeColor="background1" w:themeShade="BF"/>
            </w:tcBorders>
          </w:tcPr>
          <w:p w14:paraId="0CA4D7E9" w14:textId="77777777" w:rsidR="00120ED9" w:rsidRPr="0007044D" w:rsidRDefault="00120ED9" w:rsidP="00120ED9">
            <w:pPr>
              <w:pStyle w:val="TableText"/>
              <w:jc w:val="center"/>
              <w:rPr>
                <w:i/>
              </w:rPr>
            </w:pPr>
            <w:r w:rsidRPr="0007044D">
              <w:rPr>
                <w:i/>
              </w:rPr>
              <w:t>Set Construction</w:t>
            </w:r>
          </w:p>
          <w:p w14:paraId="2AFBAC62" w14:textId="77777777" w:rsidR="00120ED9" w:rsidRPr="0007044D" w:rsidRDefault="00120ED9" w:rsidP="00120ED9">
            <w:pPr>
              <w:pStyle w:val="TableText"/>
              <w:jc w:val="center"/>
              <w:rPr>
                <w:i/>
              </w:rPr>
            </w:pPr>
            <w:r w:rsidRPr="0007044D">
              <w:rPr>
                <w:i/>
              </w:rPr>
              <w:t>(Staff &amp; Student Directors)</w:t>
            </w:r>
          </w:p>
          <w:p w14:paraId="141101EC" w14:textId="77777777" w:rsidR="00120ED9" w:rsidRPr="0007044D" w:rsidRDefault="00120ED9" w:rsidP="00120ED9">
            <w:pPr>
              <w:pStyle w:val="TableText"/>
              <w:jc w:val="center"/>
              <w:rPr>
                <w:i/>
              </w:rPr>
            </w:pPr>
            <w:r w:rsidRPr="0007044D">
              <w:rPr>
                <w:i/>
              </w:rPr>
              <w:t>9am – 3pm</w:t>
            </w:r>
          </w:p>
          <w:p w14:paraId="6B8377CC" w14:textId="77777777" w:rsidR="00120ED9" w:rsidRPr="0007044D" w:rsidRDefault="00120ED9" w:rsidP="00120ED9">
            <w:pPr>
              <w:pStyle w:val="TableText"/>
              <w:jc w:val="center"/>
              <w:rPr>
                <w:b/>
                <w:sz w:val="16"/>
                <w:szCs w:val="16"/>
                <w:u w:val="thick"/>
              </w:rPr>
            </w:pPr>
            <w:r>
              <w:rPr>
                <w:b/>
                <w:sz w:val="16"/>
                <w:szCs w:val="16"/>
                <w:u w:val="thick"/>
              </w:rPr>
              <w:t>Tech Crew 11-1:00</w:t>
            </w:r>
          </w:p>
          <w:p w14:paraId="2D97CEBD" w14:textId="77777777" w:rsidR="00120ED9" w:rsidRPr="0007044D" w:rsidRDefault="00120ED9" w:rsidP="00120ED9">
            <w:pPr>
              <w:pStyle w:val="TableText"/>
              <w:jc w:val="center"/>
              <w:rPr>
                <w:sz w:val="16"/>
                <w:szCs w:val="16"/>
              </w:rPr>
            </w:pPr>
            <w:r w:rsidRPr="0007044D">
              <w:rPr>
                <w:sz w:val="16"/>
                <w:szCs w:val="16"/>
              </w:rPr>
              <w:t>Ticket Sales</w:t>
            </w:r>
          </w:p>
          <w:p w14:paraId="33E2E56E" w14:textId="77777777" w:rsidR="00120ED9" w:rsidRDefault="00120ED9" w:rsidP="00120ED9">
            <w:pPr>
              <w:pStyle w:val="TableText"/>
              <w:jc w:val="center"/>
            </w:pPr>
            <w:r w:rsidRPr="0007044D">
              <w:rPr>
                <w:sz w:val="16"/>
                <w:szCs w:val="16"/>
              </w:rPr>
              <w:t>12pm-2pm</w:t>
            </w:r>
          </w:p>
        </w:tc>
      </w:tr>
      <w:tr w:rsidR="00120ED9" w14:paraId="6FD0A4B7" w14:textId="77777777" w:rsidTr="00120ED9">
        <w:tc>
          <w:tcPr>
            <w:tcW w:w="1458" w:type="dxa"/>
            <w:tcBorders>
              <w:top w:val="single" w:sz="6" w:space="0" w:color="BFBFBF" w:themeColor="background1" w:themeShade="BF"/>
              <w:bottom w:val="nil"/>
            </w:tcBorders>
          </w:tcPr>
          <w:p w14:paraId="66B185CB" w14:textId="77777777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=G6+1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17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4366B96D" w14:textId="77777777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=A8+1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18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56E46E07" w14:textId="77777777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=B8+1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19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145DDDCF" w14:textId="77777777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=C8+1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20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70130AD0" w14:textId="77777777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=D8+1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21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2592CBBE" w14:textId="77777777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=E8+1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22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1638" w:type="dxa"/>
            <w:tcBorders>
              <w:top w:val="single" w:sz="6" w:space="0" w:color="BFBFBF" w:themeColor="background1" w:themeShade="BF"/>
              <w:bottom w:val="nil"/>
            </w:tcBorders>
          </w:tcPr>
          <w:p w14:paraId="0B9F0D5F" w14:textId="77777777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=F8+1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23</w:t>
            </w:r>
            <w:r w:rsidRPr="00203D27">
              <w:rPr>
                <w:b/>
                <w:u w:val="thick"/>
              </w:rPr>
              <w:fldChar w:fldCharType="end"/>
            </w:r>
          </w:p>
        </w:tc>
      </w:tr>
      <w:tr w:rsidR="00120ED9" w14:paraId="14C97842" w14:textId="77777777" w:rsidTr="00120ED9">
        <w:trPr>
          <w:trHeight w:val="1810"/>
        </w:trPr>
        <w:tc>
          <w:tcPr>
            <w:tcW w:w="1458" w:type="dxa"/>
            <w:tcBorders>
              <w:top w:val="nil"/>
              <w:bottom w:val="single" w:sz="6" w:space="0" w:color="BFBFBF" w:themeColor="background1" w:themeShade="BF"/>
            </w:tcBorders>
          </w:tcPr>
          <w:p w14:paraId="324BEAF4" w14:textId="77777777" w:rsidR="00120ED9" w:rsidRPr="00A57315" w:rsidRDefault="00120ED9" w:rsidP="00120ED9">
            <w:pPr>
              <w:pStyle w:val="TableText"/>
              <w:rPr>
                <w:u w:val="thick"/>
              </w:rPr>
            </w:pPr>
            <w:r w:rsidRPr="00A57315">
              <w:rPr>
                <w:u w:val="thick"/>
              </w:rPr>
              <w:t>The next two weeks are MANDATORY for EVERY Cast &amp; Crew member &amp; all Student Directors!!! &gt;&gt;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258170D4" w14:textId="77777777" w:rsidR="00120ED9" w:rsidRDefault="00120ED9" w:rsidP="00120ED9">
            <w:pPr>
              <w:pStyle w:val="TableText"/>
              <w:jc w:val="center"/>
            </w:pPr>
          </w:p>
          <w:p w14:paraId="71D234DA" w14:textId="77777777" w:rsidR="00120ED9" w:rsidRDefault="00120ED9" w:rsidP="00120ED9">
            <w:pPr>
              <w:pStyle w:val="TableText"/>
              <w:jc w:val="center"/>
            </w:pPr>
            <w:r>
              <w:t xml:space="preserve">NO </w:t>
            </w:r>
            <w:proofErr w:type="gramStart"/>
            <w:r>
              <w:t>SCHOOL !</w:t>
            </w:r>
            <w:proofErr w:type="gramEnd"/>
            <w:r>
              <w:t xml:space="preserve"> </w:t>
            </w:r>
          </w:p>
          <w:p w14:paraId="2842861C" w14:textId="77777777" w:rsidR="00120ED9" w:rsidRDefault="00120ED9" w:rsidP="00120ED9">
            <w:pPr>
              <w:pStyle w:val="TableText"/>
              <w:jc w:val="center"/>
            </w:pPr>
          </w:p>
          <w:p w14:paraId="1B1F9DD7" w14:textId="77777777" w:rsidR="00120ED9" w:rsidRDefault="00120ED9" w:rsidP="00120ED9">
            <w:pPr>
              <w:pStyle w:val="TableText"/>
              <w:jc w:val="center"/>
            </w:pPr>
            <w:r>
              <w:t>Set Construction</w:t>
            </w:r>
          </w:p>
          <w:p w14:paraId="26F70764" w14:textId="77777777" w:rsidR="00120ED9" w:rsidRDefault="00120ED9" w:rsidP="00120ED9">
            <w:pPr>
              <w:pStyle w:val="TableText"/>
              <w:jc w:val="center"/>
            </w:pPr>
            <w:r>
              <w:t>(Staff and Student Directors)</w:t>
            </w:r>
          </w:p>
          <w:p w14:paraId="6DE34956" w14:textId="77777777" w:rsidR="00120ED9" w:rsidRDefault="00120ED9" w:rsidP="00120ED9">
            <w:pPr>
              <w:pStyle w:val="TableText"/>
              <w:jc w:val="center"/>
            </w:pPr>
            <w:r>
              <w:t>10:00am – 3:00pm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4381696B" w14:textId="77777777" w:rsidR="00120ED9" w:rsidRDefault="00120ED9" w:rsidP="00120ED9">
            <w:pPr>
              <w:pStyle w:val="TableText"/>
              <w:jc w:val="center"/>
            </w:pPr>
            <w:r>
              <w:t>FULL CAST &amp; CREW</w:t>
            </w:r>
          </w:p>
          <w:p w14:paraId="56B60D67" w14:textId="77777777" w:rsidR="00120ED9" w:rsidRDefault="00120ED9" w:rsidP="00120ED9">
            <w:pPr>
              <w:pStyle w:val="TableText"/>
              <w:jc w:val="center"/>
            </w:pPr>
            <w:r>
              <w:t>Run Full Show</w:t>
            </w:r>
          </w:p>
          <w:p w14:paraId="212D18F6" w14:textId="77777777" w:rsidR="00120ED9" w:rsidRDefault="00120ED9" w:rsidP="00120ED9">
            <w:pPr>
              <w:pStyle w:val="TableText"/>
              <w:jc w:val="center"/>
            </w:pPr>
            <w:r>
              <w:t xml:space="preserve">With Tech Crew &amp; </w:t>
            </w:r>
            <w:r>
              <w:br/>
              <w:t>Scene Changes</w:t>
            </w:r>
          </w:p>
          <w:p w14:paraId="5A236876" w14:textId="77777777" w:rsidR="00120ED9" w:rsidRDefault="00120ED9" w:rsidP="00120ED9">
            <w:pPr>
              <w:pStyle w:val="TableText"/>
              <w:jc w:val="center"/>
            </w:pPr>
          </w:p>
          <w:p w14:paraId="1B6B6191" w14:textId="77777777" w:rsidR="00120ED9" w:rsidRDefault="00120ED9" w:rsidP="00120ED9">
            <w:pPr>
              <w:pStyle w:val="TableText"/>
              <w:jc w:val="center"/>
            </w:pPr>
            <w:r>
              <w:t>3:00 – 5:30 pm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018AC455" w14:textId="77777777" w:rsidR="00120ED9" w:rsidRDefault="00120ED9" w:rsidP="00120ED9">
            <w:pPr>
              <w:pStyle w:val="TableText"/>
              <w:jc w:val="center"/>
            </w:pPr>
            <w:r>
              <w:t>FULL CAST &amp; CREW</w:t>
            </w:r>
          </w:p>
          <w:p w14:paraId="439A9D63" w14:textId="77777777" w:rsidR="00120ED9" w:rsidRDefault="00120ED9" w:rsidP="00120ED9">
            <w:pPr>
              <w:pStyle w:val="TableText"/>
              <w:jc w:val="center"/>
            </w:pPr>
            <w:r>
              <w:t>Run Full Show TWICE</w:t>
            </w:r>
          </w:p>
          <w:p w14:paraId="1D94B4C3" w14:textId="77777777" w:rsidR="00120ED9" w:rsidRDefault="00120ED9" w:rsidP="00120ED9">
            <w:pPr>
              <w:pStyle w:val="TableText"/>
              <w:jc w:val="center"/>
            </w:pPr>
            <w:r>
              <w:t xml:space="preserve">With Tech Crew &amp; </w:t>
            </w:r>
            <w:r>
              <w:br/>
              <w:t>Scene Changes</w:t>
            </w:r>
          </w:p>
          <w:p w14:paraId="6CE75AF4" w14:textId="77777777" w:rsidR="00120ED9" w:rsidRDefault="00120ED9" w:rsidP="00120ED9">
            <w:pPr>
              <w:pStyle w:val="TableText"/>
              <w:jc w:val="center"/>
            </w:pPr>
          </w:p>
          <w:p w14:paraId="029932BD" w14:textId="77777777" w:rsidR="00120ED9" w:rsidRDefault="00120ED9" w:rsidP="00120ED9">
            <w:pPr>
              <w:pStyle w:val="TableText"/>
              <w:jc w:val="center"/>
            </w:pPr>
            <w:r>
              <w:t>3:00 – 6:00 pm</w:t>
            </w:r>
          </w:p>
          <w:p w14:paraId="4A3C25F2" w14:textId="77777777" w:rsidR="00120ED9" w:rsidRDefault="00120ED9" w:rsidP="00120ED9">
            <w:pPr>
              <w:pStyle w:val="TableText"/>
              <w:jc w:val="center"/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008891FB" w14:textId="77777777" w:rsidR="00120ED9" w:rsidRDefault="00120ED9" w:rsidP="00120ED9">
            <w:pPr>
              <w:pStyle w:val="TableText"/>
              <w:jc w:val="center"/>
            </w:pPr>
            <w:r>
              <w:t>FULL CAST &amp; CREW</w:t>
            </w:r>
          </w:p>
          <w:p w14:paraId="1255053B" w14:textId="77777777" w:rsidR="00120ED9" w:rsidRDefault="00120ED9" w:rsidP="00120ED9">
            <w:pPr>
              <w:pStyle w:val="TableText"/>
              <w:jc w:val="center"/>
            </w:pPr>
            <w:r>
              <w:t>Run Full Show TWICE</w:t>
            </w:r>
          </w:p>
          <w:p w14:paraId="62B66101" w14:textId="77777777" w:rsidR="00120ED9" w:rsidRDefault="00120ED9" w:rsidP="00120ED9">
            <w:pPr>
              <w:pStyle w:val="TableText"/>
              <w:jc w:val="center"/>
            </w:pPr>
            <w:r>
              <w:t xml:space="preserve">With Tech Crew &amp; </w:t>
            </w:r>
            <w:r>
              <w:br/>
              <w:t>Scene Changes</w:t>
            </w:r>
          </w:p>
          <w:p w14:paraId="09B44E07" w14:textId="77777777" w:rsidR="00120ED9" w:rsidRDefault="00120ED9" w:rsidP="00120ED9">
            <w:pPr>
              <w:pStyle w:val="TableText"/>
              <w:jc w:val="center"/>
            </w:pPr>
          </w:p>
          <w:p w14:paraId="6522187D" w14:textId="77777777" w:rsidR="00120ED9" w:rsidRDefault="00120ED9" w:rsidP="00120ED9">
            <w:pPr>
              <w:pStyle w:val="TableText"/>
              <w:jc w:val="center"/>
            </w:pPr>
            <w:r>
              <w:t>3:00 – 6:00 pm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68126B38" w14:textId="77777777" w:rsidR="00120ED9" w:rsidRDefault="00120ED9" w:rsidP="00120ED9">
            <w:pPr>
              <w:pStyle w:val="TableText"/>
              <w:jc w:val="center"/>
            </w:pPr>
          </w:p>
          <w:p w14:paraId="25A82E32" w14:textId="38C89B79" w:rsidR="00120ED9" w:rsidRDefault="00120ED9" w:rsidP="00120ED9">
            <w:pPr>
              <w:pStyle w:val="TableText"/>
              <w:jc w:val="center"/>
            </w:pPr>
            <w:r>
              <w:t>FULL CAST</w:t>
            </w:r>
            <w:r w:rsidR="00203D27">
              <w:t xml:space="preserve"> &amp; CREW</w:t>
            </w:r>
          </w:p>
          <w:p w14:paraId="4000E864" w14:textId="77777777" w:rsidR="00120ED9" w:rsidRDefault="00120ED9" w:rsidP="00120ED9">
            <w:pPr>
              <w:pStyle w:val="TableText"/>
              <w:jc w:val="center"/>
            </w:pPr>
            <w:r>
              <w:t xml:space="preserve">Run show once or </w:t>
            </w:r>
            <w:proofErr w:type="spellStart"/>
            <w:r>
              <w:t>clean-up</w:t>
            </w:r>
            <w:proofErr w:type="spellEnd"/>
            <w:r>
              <w:t xml:space="preserve"> day if needed</w:t>
            </w:r>
          </w:p>
          <w:p w14:paraId="7DE00EF4" w14:textId="77777777" w:rsidR="00120ED9" w:rsidRDefault="00120ED9" w:rsidP="00120ED9">
            <w:pPr>
              <w:pStyle w:val="TableText"/>
              <w:jc w:val="center"/>
            </w:pPr>
            <w:r>
              <w:t>3:00 – 4:30 pm</w:t>
            </w:r>
          </w:p>
          <w:p w14:paraId="17AAA38D" w14:textId="77777777" w:rsidR="00120ED9" w:rsidRDefault="00120ED9" w:rsidP="00120ED9">
            <w:pPr>
              <w:pStyle w:val="TableText"/>
              <w:jc w:val="center"/>
            </w:pPr>
          </w:p>
          <w:p w14:paraId="085103E9" w14:textId="77777777" w:rsidR="00120ED9" w:rsidRPr="00A57315" w:rsidRDefault="00120ED9" w:rsidP="00120ED9">
            <w:pPr>
              <w:pStyle w:val="TableText"/>
              <w:jc w:val="center"/>
              <w:rPr>
                <w:i/>
              </w:rPr>
            </w:pPr>
            <w:r w:rsidRPr="00A57315">
              <w:rPr>
                <w:i/>
              </w:rPr>
              <w:t>Set or Light work in evening if needed</w:t>
            </w:r>
          </w:p>
        </w:tc>
        <w:tc>
          <w:tcPr>
            <w:tcW w:w="1638" w:type="dxa"/>
            <w:tcBorders>
              <w:top w:val="nil"/>
              <w:bottom w:val="single" w:sz="6" w:space="0" w:color="BFBFBF" w:themeColor="background1" w:themeShade="BF"/>
            </w:tcBorders>
          </w:tcPr>
          <w:p w14:paraId="270FB127" w14:textId="77777777" w:rsidR="00120ED9" w:rsidRPr="00111905" w:rsidRDefault="00120ED9" w:rsidP="00120ED9">
            <w:pPr>
              <w:pStyle w:val="TableText"/>
              <w:jc w:val="center"/>
              <w:rPr>
                <w:i/>
              </w:rPr>
            </w:pPr>
            <w:r w:rsidRPr="00111905">
              <w:rPr>
                <w:i/>
              </w:rPr>
              <w:t>Set Construction</w:t>
            </w:r>
          </w:p>
          <w:p w14:paraId="200BDECA" w14:textId="77777777" w:rsidR="00120ED9" w:rsidRPr="00111905" w:rsidRDefault="00120ED9" w:rsidP="00120ED9">
            <w:pPr>
              <w:pStyle w:val="TableText"/>
              <w:jc w:val="center"/>
              <w:rPr>
                <w:i/>
              </w:rPr>
            </w:pPr>
            <w:r w:rsidRPr="00111905">
              <w:rPr>
                <w:i/>
              </w:rPr>
              <w:t>9am – 3pm</w:t>
            </w:r>
          </w:p>
          <w:p w14:paraId="026EB903" w14:textId="77777777" w:rsidR="00120ED9" w:rsidRPr="00111905" w:rsidRDefault="00120ED9" w:rsidP="00120ED9">
            <w:pPr>
              <w:pStyle w:val="TableText"/>
              <w:jc w:val="center"/>
              <w:rPr>
                <w:u w:val="thick"/>
              </w:rPr>
            </w:pPr>
            <w:r w:rsidRPr="00111905">
              <w:rPr>
                <w:u w:val="thick"/>
              </w:rPr>
              <w:t xml:space="preserve">Leads and Tech Crew for cue-to </w:t>
            </w:r>
            <w:proofErr w:type="gramStart"/>
            <w:r w:rsidRPr="00111905">
              <w:rPr>
                <w:u w:val="thick"/>
              </w:rPr>
              <w:t>cue :</w:t>
            </w:r>
            <w:proofErr w:type="gramEnd"/>
            <w:r w:rsidRPr="00111905">
              <w:rPr>
                <w:u w:val="thick"/>
              </w:rPr>
              <w:t xml:space="preserve"> 12-2pm</w:t>
            </w:r>
          </w:p>
          <w:p w14:paraId="6CBC6275" w14:textId="77777777" w:rsidR="00120ED9" w:rsidRDefault="00120ED9" w:rsidP="00120ED9">
            <w:pPr>
              <w:pStyle w:val="TableText"/>
              <w:jc w:val="center"/>
            </w:pPr>
          </w:p>
          <w:p w14:paraId="121A0F75" w14:textId="77777777" w:rsidR="00120ED9" w:rsidRDefault="00120ED9" w:rsidP="00120ED9">
            <w:pPr>
              <w:pStyle w:val="TableText"/>
              <w:jc w:val="center"/>
            </w:pPr>
            <w:r>
              <w:t>Ticket Sales</w:t>
            </w:r>
          </w:p>
          <w:p w14:paraId="0CCFA3BE" w14:textId="77777777" w:rsidR="00120ED9" w:rsidRDefault="00120ED9" w:rsidP="00120ED9">
            <w:pPr>
              <w:pStyle w:val="TableText"/>
              <w:jc w:val="center"/>
            </w:pPr>
            <w:r>
              <w:t>12pm-2pm</w:t>
            </w:r>
          </w:p>
        </w:tc>
      </w:tr>
      <w:tr w:rsidR="00120ED9" w14:paraId="4EF447AF" w14:textId="77777777" w:rsidTr="00120ED9">
        <w:tc>
          <w:tcPr>
            <w:tcW w:w="1458" w:type="dxa"/>
            <w:tcBorders>
              <w:top w:val="single" w:sz="6" w:space="0" w:color="BFBFBF" w:themeColor="background1" w:themeShade="BF"/>
              <w:bottom w:val="nil"/>
            </w:tcBorders>
          </w:tcPr>
          <w:p w14:paraId="1017335A" w14:textId="77777777" w:rsidR="00120ED9" w:rsidRPr="00203D27" w:rsidRDefault="00120ED9" w:rsidP="00203D27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IF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=G8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23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= 0,""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IF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=G8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23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 &lt;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DocVariable MonthEnd \@ d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u w:val="thick"/>
              </w:rPr>
              <w:instrText>31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=G8+1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24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""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24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24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6519C016" w14:textId="77777777" w:rsidR="00120ED9" w:rsidRPr="00203D27" w:rsidRDefault="00120ED9" w:rsidP="00120ED9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IF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=A10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24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= 0,""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IF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=A10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24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 &lt;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DocVariable MonthEnd \@ d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u w:val="thick"/>
              </w:rPr>
              <w:instrText>31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=A10+1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25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""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25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25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27EAF545" w14:textId="77777777" w:rsidR="00120ED9" w:rsidRPr="00203D27" w:rsidRDefault="00120ED9" w:rsidP="00120ED9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IF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=B10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25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= 0,""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IF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=B10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25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 &lt;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DocVariable MonthEnd \@ d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u w:val="thick"/>
              </w:rPr>
              <w:instrText>31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=B10+1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26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""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26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26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7BD01368" w14:textId="77777777" w:rsidR="00120ED9" w:rsidRPr="00203D27" w:rsidRDefault="00120ED9" w:rsidP="00120ED9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IF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=C10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26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= 0,""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IF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=C10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26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 &lt;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DocVariable MonthEnd \@ d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u w:val="thick"/>
              </w:rPr>
              <w:instrText>31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=C10+1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27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""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27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27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78857796" w14:textId="77777777" w:rsidR="00120ED9" w:rsidRPr="00203D27" w:rsidRDefault="00120ED9" w:rsidP="00120ED9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IF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=D10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27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= 0,""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IF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=D10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27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 &lt;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DocVariable MonthEnd \@ d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u w:val="thick"/>
              </w:rPr>
              <w:instrText>31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=D10+1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28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""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28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28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3349AA9B" w14:textId="77777777" w:rsidR="00120ED9" w:rsidRPr="00203D27" w:rsidRDefault="00120ED9" w:rsidP="00120ED9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IF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=E10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28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= 0,""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IF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=E10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28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 &lt;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DocVariable MonthEnd \@ d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u w:val="thick"/>
              </w:rPr>
              <w:instrText>31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=E10+1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29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""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29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29</w:t>
            </w:r>
            <w:r w:rsidRPr="00203D27">
              <w:rPr>
                <w:b/>
                <w:u w:val="thick"/>
              </w:rPr>
              <w:fldChar w:fldCharType="end"/>
            </w:r>
          </w:p>
        </w:tc>
        <w:tc>
          <w:tcPr>
            <w:tcW w:w="1638" w:type="dxa"/>
            <w:tcBorders>
              <w:top w:val="single" w:sz="6" w:space="0" w:color="BFBFBF" w:themeColor="background1" w:themeShade="BF"/>
              <w:bottom w:val="nil"/>
            </w:tcBorders>
          </w:tcPr>
          <w:p w14:paraId="2C22D28D" w14:textId="77777777" w:rsidR="00120ED9" w:rsidRPr="00203D27" w:rsidRDefault="00120ED9" w:rsidP="00120ED9">
            <w:pPr>
              <w:pStyle w:val="Dates"/>
              <w:jc w:val="center"/>
              <w:rPr>
                <w:b/>
                <w:u w:val="thick"/>
              </w:rPr>
            </w:pP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IF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=F10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29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= 0,""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IF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=F10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29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 &lt;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DocVariable MonthEnd \@ d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u w:val="thick"/>
              </w:rPr>
              <w:instrText>31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 </w:instrText>
            </w:r>
            <w:r w:rsidRPr="00203D27">
              <w:rPr>
                <w:b/>
                <w:u w:val="thick"/>
              </w:rPr>
              <w:fldChar w:fldCharType="begin"/>
            </w:r>
            <w:r w:rsidRPr="00203D27">
              <w:rPr>
                <w:b/>
                <w:u w:val="thick"/>
              </w:rPr>
              <w:instrText xml:space="preserve"> =F10+1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30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instrText xml:space="preserve"> "" </w:instrText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instrText>30</w:instrText>
            </w:r>
            <w:r w:rsidRPr="00203D27">
              <w:rPr>
                <w:b/>
                <w:u w:val="thick"/>
              </w:rPr>
              <w:fldChar w:fldCharType="end"/>
            </w:r>
            <w:r w:rsidRPr="00203D27">
              <w:rPr>
                <w:b/>
                <w:u w:val="thick"/>
              </w:rPr>
              <w:fldChar w:fldCharType="separate"/>
            </w:r>
            <w:r w:rsidRPr="00203D27">
              <w:rPr>
                <w:b/>
                <w:noProof/>
                <w:u w:val="thick"/>
              </w:rPr>
              <w:t>30</w:t>
            </w:r>
            <w:r w:rsidRPr="00203D27">
              <w:rPr>
                <w:b/>
                <w:u w:val="thick"/>
              </w:rPr>
              <w:fldChar w:fldCharType="end"/>
            </w:r>
          </w:p>
        </w:tc>
      </w:tr>
      <w:tr w:rsidR="00120ED9" w14:paraId="771258AC" w14:textId="77777777" w:rsidTr="00120ED9">
        <w:trPr>
          <w:trHeight w:val="1693"/>
        </w:trPr>
        <w:tc>
          <w:tcPr>
            <w:tcW w:w="1458" w:type="dxa"/>
            <w:tcBorders>
              <w:top w:val="nil"/>
              <w:bottom w:val="single" w:sz="6" w:space="0" w:color="BFBFBF" w:themeColor="background1" w:themeShade="BF"/>
            </w:tcBorders>
          </w:tcPr>
          <w:p w14:paraId="0C6EE3F6" w14:textId="77777777" w:rsidR="00120ED9" w:rsidRDefault="00120ED9" w:rsidP="00120ED9">
            <w:pPr>
              <w:pStyle w:val="TableText"/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152C109D" w14:textId="77777777" w:rsidR="00120ED9" w:rsidRDefault="00120ED9" w:rsidP="00120ED9">
            <w:pPr>
              <w:pStyle w:val="TableText"/>
              <w:jc w:val="center"/>
            </w:pPr>
            <w:r>
              <w:t>FULL CAST &amp; CREW</w:t>
            </w:r>
          </w:p>
          <w:p w14:paraId="56860C02" w14:textId="77777777" w:rsidR="00120ED9" w:rsidRDefault="00120ED9" w:rsidP="00120ED9">
            <w:pPr>
              <w:pStyle w:val="TableText"/>
              <w:jc w:val="center"/>
            </w:pPr>
            <w:r>
              <w:t>DRESS REHEARSAL</w:t>
            </w:r>
          </w:p>
          <w:p w14:paraId="6F8792AC" w14:textId="77777777" w:rsidR="00120ED9" w:rsidRDefault="00120ED9" w:rsidP="00120ED9">
            <w:pPr>
              <w:pStyle w:val="TableText"/>
              <w:jc w:val="center"/>
            </w:pPr>
            <w:r>
              <w:t>3:00 – 6:00 pm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3F12CA8B" w14:textId="77777777" w:rsidR="00120ED9" w:rsidRDefault="00120ED9" w:rsidP="00120ED9">
            <w:pPr>
              <w:pStyle w:val="TableText"/>
              <w:jc w:val="center"/>
            </w:pPr>
            <w:r>
              <w:t>FULL CAST &amp; CREW</w:t>
            </w:r>
          </w:p>
          <w:p w14:paraId="4EF10C4A" w14:textId="77777777" w:rsidR="00120ED9" w:rsidRDefault="00120ED9" w:rsidP="00120ED9">
            <w:pPr>
              <w:pStyle w:val="TableText"/>
              <w:jc w:val="center"/>
            </w:pPr>
            <w:r>
              <w:t>DRESS REHEARSAL</w:t>
            </w:r>
          </w:p>
          <w:p w14:paraId="10714BE7" w14:textId="77777777" w:rsidR="00120ED9" w:rsidRDefault="00120ED9" w:rsidP="00120ED9">
            <w:pPr>
              <w:pStyle w:val="TableText"/>
              <w:jc w:val="center"/>
            </w:pPr>
            <w:r>
              <w:t>3:00 – 6:00 pm</w:t>
            </w:r>
          </w:p>
          <w:p w14:paraId="6579884D" w14:textId="77777777" w:rsidR="00120ED9" w:rsidRDefault="00120ED9" w:rsidP="00120ED9">
            <w:pPr>
              <w:pStyle w:val="TableText"/>
              <w:jc w:val="center"/>
            </w:pPr>
          </w:p>
          <w:p w14:paraId="026ED256" w14:textId="77777777" w:rsidR="00120ED9" w:rsidRDefault="00120ED9" w:rsidP="00120ED9">
            <w:pPr>
              <w:pStyle w:val="TableText"/>
              <w:jc w:val="center"/>
            </w:pPr>
            <w:r>
              <w:t>Parent Photo Night</w:t>
            </w:r>
          </w:p>
          <w:p w14:paraId="7087D0FB" w14:textId="77777777" w:rsidR="00120ED9" w:rsidRDefault="00120ED9" w:rsidP="00120ED9">
            <w:pPr>
              <w:pStyle w:val="TableText"/>
              <w:jc w:val="center"/>
            </w:pPr>
            <w:r>
              <w:t>6:00 – 7:00pm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25691FAE" w14:textId="77777777" w:rsidR="00120ED9" w:rsidRDefault="00120ED9" w:rsidP="00120ED9">
            <w:pPr>
              <w:pStyle w:val="TableText"/>
              <w:jc w:val="center"/>
            </w:pPr>
            <w:r>
              <w:t>PREVIEW DAY</w:t>
            </w:r>
          </w:p>
          <w:p w14:paraId="4CF10F61" w14:textId="77777777" w:rsidR="00120ED9" w:rsidRDefault="00120ED9" w:rsidP="00120ED9">
            <w:pPr>
              <w:pStyle w:val="TableText"/>
              <w:jc w:val="center"/>
            </w:pPr>
            <w:r>
              <w:t>(</w:t>
            </w:r>
            <w:proofErr w:type="gramStart"/>
            <w:r>
              <w:t>during</w:t>
            </w:r>
            <w:proofErr w:type="gramEnd"/>
            <w:r>
              <w:t xml:space="preserve"> school)</w:t>
            </w:r>
          </w:p>
          <w:p w14:paraId="56E7ECC8" w14:textId="77777777" w:rsidR="00120ED9" w:rsidRDefault="00120ED9" w:rsidP="00120ED9">
            <w:pPr>
              <w:pStyle w:val="TableText"/>
              <w:jc w:val="center"/>
            </w:pPr>
            <w:r>
              <w:t>2 PERFORMANCES</w:t>
            </w:r>
          </w:p>
          <w:p w14:paraId="1A7387C1" w14:textId="77777777" w:rsidR="00120ED9" w:rsidRDefault="00120ED9" w:rsidP="00120ED9">
            <w:pPr>
              <w:pStyle w:val="TableText"/>
              <w:jc w:val="center"/>
            </w:pPr>
            <w:r>
              <w:t>(</w:t>
            </w:r>
            <w:proofErr w:type="gramStart"/>
            <w:r>
              <w:t>lunch</w:t>
            </w:r>
            <w:proofErr w:type="gramEnd"/>
            <w:r>
              <w:t xml:space="preserve"> provided)</w:t>
            </w:r>
          </w:p>
          <w:p w14:paraId="5D2BBB72" w14:textId="77777777" w:rsidR="00120ED9" w:rsidRDefault="00120ED9" w:rsidP="00120ED9">
            <w:pPr>
              <w:pStyle w:val="TableText"/>
              <w:jc w:val="center"/>
            </w:pPr>
            <w:r>
              <w:t>Done at 4:15 pm!</w:t>
            </w:r>
          </w:p>
          <w:p w14:paraId="71C2F76D" w14:textId="77777777" w:rsidR="00120ED9" w:rsidRDefault="00120ED9" w:rsidP="00120ED9">
            <w:pPr>
              <w:pStyle w:val="TableText"/>
              <w:jc w:val="center"/>
            </w:pPr>
            <w:r>
              <w:t>Go home and REST!!!!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5F9B09D4" w14:textId="77777777" w:rsidR="00120ED9" w:rsidRDefault="00120ED9" w:rsidP="00120ED9">
            <w:pPr>
              <w:pStyle w:val="TableText"/>
              <w:jc w:val="center"/>
            </w:pPr>
            <w:r>
              <w:t>PERFORMANCE</w:t>
            </w:r>
          </w:p>
          <w:p w14:paraId="59D50652" w14:textId="77777777" w:rsidR="00120ED9" w:rsidRDefault="00120ED9" w:rsidP="00120ED9">
            <w:pPr>
              <w:pStyle w:val="TableText"/>
              <w:jc w:val="center"/>
            </w:pPr>
            <w:r>
              <w:t>SHOW # 1</w:t>
            </w:r>
          </w:p>
          <w:p w14:paraId="5C605EBD" w14:textId="77777777" w:rsidR="00120ED9" w:rsidRDefault="00120ED9" w:rsidP="00120ED9">
            <w:pPr>
              <w:pStyle w:val="TableText"/>
              <w:jc w:val="center"/>
            </w:pPr>
          </w:p>
          <w:p w14:paraId="781F6886" w14:textId="77777777" w:rsidR="00120ED9" w:rsidRDefault="00120ED9" w:rsidP="00120ED9">
            <w:pPr>
              <w:pStyle w:val="TableText"/>
              <w:jc w:val="center"/>
            </w:pPr>
            <w:r>
              <w:t>Report by 5pm at latest</w:t>
            </w:r>
          </w:p>
          <w:p w14:paraId="67F9E426" w14:textId="77777777" w:rsidR="00120ED9" w:rsidRDefault="00120ED9" w:rsidP="00120ED9">
            <w:pPr>
              <w:pStyle w:val="TableText"/>
              <w:jc w:val="center"/>
            </w:pPr>
            <w:r>
              <w:t>Leads by 4pm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78B26F3A" w14:textId="77777777" w:rsidR="00120ED9" w:rsidRDefault="00120ED9" w:rsidP="00120ED9">
            <w:pPr>
              <w:pStyle w:val="TableText"/>
              <w:jc w:val="center"/>
            </w:pPr>
            <w:r>
              <w:t>PERFORMANCE</w:t>
            </w:r>
          </w:p>
          <w:p w14:paraId="7061F3B6" w14:textId="77777777" w:rsidR="00120ED9" w:rsidRDefault="00120ED9" w:rsidP="00120ED9">
            <w:pPr>
              <w:pStyle w:val="TableText"/>
              <w:jc w:val="center"/>
            </w:pPr>
            <w:r>
              <w:t>SHOW # 2</w:t>
            </w:r>
          </w:p>
          <w:p w14:paraId="78CF7FD4" w14:textId="77777777" w:rsidR="00120ED9" w:rsidRDefault="00120ED9" w:rsidP="00120ED9">
            <w:pPr>
              <w:pStyle w:val="TableText"/>
              <w:jc w:val="center"/>
            </w:pPr>
          </w:p>
          <w:p w14:paraId="4B67EBD0" w14:textId="77777777" w:rsidR="00120ED9" w:rsidRDefault="00120ED9" w:rsidP="00120ED9">
            <w:pPr>
              <w:pStyle w:val="TableText"/>
              <w:jc w:val="center"/>
            </w:pPr>
            <w:r>
              <w:t>Report by 5pm at latest</w:t>
            </w:r>
          </w:p>
          <w:p w14:paraId="6CCE77E1" w14:textId="77777777" w:rsidR="00120ED9" w:rsidRDefault="00120ED9" w:rsidP="00120ED9">
            <w:pPr>
              <w:pStyle w:val="TableText"/>
              <w:jc w:val="center"/>
            </w:pPr>
            <w:r>
              <w:t>Leads by 4pm</w:t>
            </w:r>
          </w:p>
        </w:tc>
        <w:tc>
          <w:tcPr>
            <w:tcW w:w="1638" w:type="dxa"/>
            <w:tcBorders>
              <w:top w:val="nil"/>
              <w:bottom w:val="single" w:sz="6" w:space="0" w:color="BFBFBF" w:themeColor="background1" w:themeShade="BF"/>
            </w:tcBorders>
          </w:tcPr>
          <w:p w14:paraId="47D9F377" w14:textId="77777777" w:rsidR="00120ED9" w:rsidRDefault="00120ED9" w:rsidP="00120ED9">
            <w:pPr>
              <w:pStyle w:val="TableText"/>
              <w:jc w:val="center"/>
            </w:pPr>
            <w:r>
              <w:t>PERFORMANCE</w:t>
            </w:r>
          </w:p>
          <w:p w14:paraId="0F5DF878" w14:textId="77777777" w:rsidR="00120ED9" w:rsidRDefault="00120ED9" w:rsidP="00120ED9">
            <w:pPr>
              <w:pStyle w:val="TableText"/>
              <w:jc w:val="center"/>
            </w:pPr>
            <w:r>
              <w:t>Show # 3</w:t>
            </w:r>
          </w:p>
          <w:p w14:paraId="2311DE13" w14:textId="77777777" w:rsidR="00120ED9" w:rsidRPr="00120ED9" w:rsidRDefault="00120ED9" w:rsidP="00120ED9">
            <w:pPr>
              <w:pStyle w:val="TableText"/>
              <w:jc w:val="center"/>
              <w:rPr>
                <w:sz w:val="16"/>
                <w:szCs w:val="16"/>
              </w:rPr>
            </w:pPr>
            <w:r w:rsidRPr="00120ED9">
              <w:rPr>
                <w:sz w:val="16"/>
                <w:szCs w:val="16"/>
              </w:rPr>
              <w:t>Report by 5pm at latest</w:t>
            </w:r>
          </w:p>
          <w:p w14:paraId="7F814781" w14:textId="77777777" w:rsidR="00120ED9" w:rsidRPr="00120ED9" w:rsidRDefault="00120ED9" w:rsidP="00120ED9">
            <w:pPr>
              <w:pStyle w:val="TableText"/>
              <w:jc w:val="center"/>
              <w:rPr>
                <w:sz w:val="16"/>
                <w:szCs w:val="16"/>
              </w:rPr>
            </w:pPr>
            <w:r w:rsidRPr="00120ED9">
              <w:rPr>
                <w:sz w:val="16"/>
                <w:szCs w:val="16"/>
              </w:rPr>
              <w:t>Leads by 4pm</w:t>
            </w:r>
          </w:p>
          <w:p w14:paraId="1DA12071" w14:textId="77777777" w:rsidR="00120ED9" w:rsidRDefault="00120ED9" w:rsidP="00120ED9">
            <w:pPr>
              <w:pStyle w:val="TableText"/>
              <w:jc w:val="center"/>
            </w:pPr>
          </w:p>
          <w:p w14:paraId="49665D33" w14:textId="77777777" w:rsidR="00120ED9" w:rsidRPr="00120ED9" w:rsidRDefault="00120ED9" w:rsidP="00120ED9">
            <w:pPr>
              <w:pStyle w:val="TableText"/>
              <w:jc w:val="center"/>
              <w:rPr>
                <w:b/>
                <w:sz w:val="22"/>
                <w:szCs w:val="22"/>
                <w:u w:val="thick"/>
              </w:rPr>
            </w:pPr>
            <w:r w:rsidRPr="00120ED9">
              <w:rPr>
                <w:b/>
                <w:sz w:val="22"/>
                <w:szCs w:val="22"/>
                <w:u w:val="thick"/>
              </w:rPr>
              <w:t>Cast Party!!!</w:t>
            </w:r>
          </w:p>
        </w:tc>
      </w:tr>
    </w:tbl>
    <w:p w14:paraId="7C159D22" w14:textId="2517C272" w:rsidR="00120ED9" w:rsidRDefault="00120ED9" w:rsidP="00120ED9">
      <w:pPr>
        <w:jc w:val="center"/>
        <w:rPr>
          <w:rFonts w:ascii="Apple Chancery" w:hAnsi="Apple Chancery" w:cs="Apple Chancery"/>
          <w:sz w:val="16"/>
          <w:szCs w:val="16"/>
        </w:rPr>
      </w:pPr>
      <w:r w:rsidRPr="00660F83">
        <w:rPr>
          <w:rFonts w:ascii="Apple Chancery" w:hAnsi="Apple Chancery" w:cs="Apple Chancery"/>
          <w:sz w:val="72"/>
          <w:szCs w:val="72"/>
        </w:rPr>
        <w:t xml:space="preserve">Winter Musical – </w:t>
      </w:r>
      <w:r>
        <w:rPr>
          <w:rFonts w:ascii="Apple Chancery" w:hAnsi="Apple Chancery" w:cs="Apple Chancery"/>
          <w:sz w:val="72"/>
          <w:szCs w:val="72"/>
        </w:rPr>
        <w:t>January 2016</w:t>
      </w:r>
      <w:r w:rsidRPr="00660F83">
        <w:rPr>
          <w:rFonts w:ascii="Apple Chancery" w:hAnsi="Apple Chancery" w:cs="Apple Chancery"/>
          <w:sz w:val="72"/>
          <w:szCs w:val="72"/>
        </w:rPr>
        <w:t xml:space="preserve"> Schedul</w:t>
      </w:r>
      <w:r>
        <w:rPr>
          <w:rFonts w:ascii="Apple Chancery" w:hAnsi="Apple Chancery" w:cs="Apple Chancery"/>
          <w:sz w:val="72"/>
          <w:szCs w:val="72"/>
        </w:rPr>
        <w:t>e</w:t>
      </w:r>
    </w:p>
    <w:p w14:paraId="7909ED9A" w14:textId="0CED13FA" w:rsidR="00120ED9" w:rsidRPr="00120ED9" w:rsidRDefault="00120ED9" w:rsidP="00120ED9">
      <w:pPr>
        <w:jc w:val="center"/>
        <w:rPr>
          <w:rFonts w:ascii="Arial Narrow" w:hAnsi="Arial Narrow" w:cs="Arial"/>
          <w:sz w:val="22"/>
        </w:rPr>
      </w:pPr>
      <w:r w:rsidRPr="00120ED9">
        <w:rPr>
          <w:rFonts w:ascii="Arial Narrow" w:hAnsi="Arial Narrow" w:cs="Arial"/>
          <w:sz w:val="22"/>
        </w:rPr>
        <w:t>This calendar is subject to change!  Please make note of any changes which will be published via our website</w:t>
      </w:r>
      <w:proofErr w:type="gramStart"/>
      <w:r w:rsidRPr="00120ED9">
        <w:rPr>
          <w:rFonts w:ascii="Arial Narrow" w:hAnsi="Arial Narrow" w:cs="Arial"/>
          <w:sz w:val="22"/>
        </w:rPr>
        <w:t xml:space="preserve">:    </w:t>
      </w:r>
      <w:proofErr w:type="gramEnd"/>
      <w:hyperlink r:id="rId6" w:history="1">
        <w:r w:rsidRPr="00771CB8">
          <w:rPr>
            <w:rStyle w:val="Hyperlink"/>
            <w:rFonts w:ascii="Arial Narrow" w:hAnsi="Arial Narrow" w:cs="Arial"/>
            <w:sz w:val="22"/>
          </w:rPr>
          <w:t>http://www.northhillschoralmusic.org/2016-beauty--the-beast</w:t>
        </w:r>
      </w:hyperlink>
    </w:p>
    <w:p w14:paraId="60CE3710" w14:textId="460AC790" w:rsidR="0007044D" w:rsidRPr="00660F83" w:rsidRDefault="0007044D" w:rsidP="00120ED9">
      <w:pPr>
        <w:rPr>
          <w:rFonts w:ascii="Apple Chancery" w:hAnsi="Apple Chancery" w:cs="Apple Chancery"/>
          <w:sz w:val="72"/>
          <w:szCs w:val="72"/>
        </w:rPr>
      </w:pPr>
    </w:p>
    <w:sectPr w:rsidR="0007044D" w:rsidRPr="00660F83" w:rsidSect="00120ED9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6"/>
    <w:docVar w:name="MonthStart" w:val="1/1/2016"/>
    <w:docVar w:name="ShowDynamicGuides" w:val="1"/>
    <w:docVar w:name="ShowMarginGuides" w:val="0"/>
    <w:docVar w:name="ShowOutlines" w:val="0"/>
    <w:docVar w:name="ShowStaticGuides" w:val="0"/>
  </w:docVars>
  <w:rsids>
    <w:rsidRoot w:val="00660F83"/>
    <w:rsid w:val="0007044D"/>
    <w:rsid w:val="000A68B9"/>
    <w:rsid w:val="000B2AFC"/>
    <w:rsid w:val="00111905"/>
    <w:rsid w:val="00120ED9"/>
    <w:rsid w:val="00147009"/>
    <w:rsid w:val="00150F50"/>
    <w:rsid w:val="00203D27"/>
    <w:rsid w:val="00250D46"/>
    <w:rsid w:val="00272FFA"/>
    <w:rsid w:val="002C3765"/>
    <w:rsid w:val="00315A64"/>
    <w:rsid w:val="003341F0"/>
    <w:rsid w:val="003C42F6"/>
    <w:rsid w:val="004538B6"/>
    <w:rsid w:val="004D6AAC"/>
    <w:rsid w:val="00633A48"/>
    <w:rsid w:val="00660F83"/>
    <w:rsid w:val="00822E4B"/>
    <w:rsid w:val="00835E0A"/>
    <w:rsid w:val="008C58D6"/>
    <w:rsid w:val="00900BAE"/>
    <w:rsid w:val="00966D42"/>
    <w:rsid w:val="009B4600"/>
    <w:rsid w:val="009E34CD"/>
    <w:rsid w:val="00A31E6D"/>
    <w:rsid w:val="00A57315"/>
    <w:rsid w:val="00A8209B"/>
    <w:rsid w:val="00BA07C3"/>
    <w:rsid w:val="00CD6E45"/>
    <w:rsid w:val="00D30463"/>
    <w:rsid w:val="00D443DA"/>
    <w:rsid w:val="00D61FB5"/>
    <w:rsid w:val="00D70E98"/>
    <w:rsid w:val="00E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8D9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4F81BD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20E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4F81BD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20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orthhillschoralmusic.org/2016-beauty--the-beas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31</TotalTime>
  <Pages>2</Pages>
  <Words>602</Words>
  <Characters>3432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NHSD Student</dc:creator>
  <cp:keywords/>
  <dc:description/>
  <cp:lastModifiedBy>NHSD Student</cp:lastModifiedBy>
  <cp:revision>7</cp:revision>
  <cp:lastPrinted>2015-10-05T14:32:00Z</cp:lastPrinted>
  <dcterms:created xsi:type="dcterms:W3CDTF">2015-12-08T19:46:00Z</dcterms:created>
  <dcterms:modified xsi:type="dcterms:W3CDTF">2015-12-17T19:05:00Z</dcterms:modified>
  <cp:category/>
</cp:coreProperties>
</file>