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55"/>
        <w:gridCol w:w="4400"/>
        <w:gridCol w:w="4248"/>
      </w:tblGrid>
      <w:tr w:rsidR="00D12F1D" w:rsidRPr="00EF6BD3" w14:paraId="29FAFF37" w14:textId="77777777" w:rsidTr="00EF6BD3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494A671" w14:textId="77777777" w:rsidR="00D12F1D" w:rsidRPr="00EF6BD3" w:rsidRDefault="006438CD" w:rsidP="006438C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72CA690A" wp14:editId="5A2C8A3C">
                  <wp:simplePos x="0" y="0"/>
                  <wp:positionH relativeFrom="margin">
                    <wp:posOffset>-114300</wp:posOffset>
                  </wp:positionH>
                  <wp:positionV relativeFrom="margin">
                    <wp:posOffset>-294640</wp:posOffset>
                  </wp:positionV>
                  <wp:extent cx="1143000" cy="954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alo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0" w:type="dxa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5C20428" w14:textId="77777777" w:rsidR="00D12F1D" w:rsidRDefault="001C525A" w:rsidP="001C525A">
            <w:pPr>
              <w:pStyle w:val="Slogan"/>
              <w:ind w:left="260"/>
              <w:rPr>
                <w:rFonts w:ascii="Arial" w:hAnsi="Arial" w:cs="Arial"/>
                <w:i w:val="0"/>
                <w:color w:val="000000" w:themeColor="text1"/>
              </w:rPr>
            </w:pPr>
            <w:r w:rsidRPr="001C525A">
              <w:rPr>
                <w:rFonts w:ascii="Arial" w:hAnsi="Arial" w:cs="Arial"/>
                <w:i w:val="0"/>
                <w:color w:val="000000" w:themeColor="text1"/>
              </w:rPr>
              <w:t>PMEA District 1 Honors Choir</w:t>
            </w:r>
            <w:r>
              <w:rPr>
                <w:rFonts w:ascii="Arial" w:hAnsi="Arial" w:cs="Arial"/>
                <w:i w:val="0"/>
                <w:color w:val="000000" w:themeColor="text1"/>
              </w:rPr>
              <w:t xml:space="preserve"> Festival</w:t>
            </w:r>
          </w:p>
          <w:p w14:paraId="2F265AD5" w14:textId="77777777" w:rsidR="001C525A" w:rsidRDefault="001C525A" w:rsidP="001C525A">
            <w:pPr>
              <w:pStyle w:val="Slogan"/>
              <w:ind w:left="260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Westminster Presbyterian Church</w:t>
            </w:r>
          </w:p>
          <w:p w14:paraId="6D777139" w14:textId="77777777" w:rsidR="001C525A" w:rsidRPr="001C525A" w:rsidRDefault="001C525A" w:rsidP="001C525A">
            <w:pPr>
              <w:pStyle w:val="Slogan"/>
              <w:ind w:left="260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Pittsburgh, Pennsylvania</w:t>
            </w:r>
          </w:p>
          <w:p w14:paraId="1A3F7B5D" w14:textId="77777777" w:rsidR="001C525A" w:rsidRPr="001C525A" w:rsidRDefault="001C525A" w:rsidP="001C525A">
            <w:pPr>
              <w:pStyle w:val="Slogan"/>
              <w:ind w:left="260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October 28-29, 2016</w:t>
            </w:r>
          </w:p>
        </w:tc>
        <w:tc>
          <w:tcPr>
            <w:tcW w:w="4248" w:type="dxa"/>
            <w:shd w:val="clear" w:color="auto" w:fill="FFFFFF"/>
            <w:noWrap/>
            <w:vAlign w:val="bottom"/>
          </w:tcPr>
          <w:p w14:paraId="106C68BE" w14:textId="77777777" w:rsidR="00D12F1D" w:rsidRPr="00EF6BD3" w:rsidRDefault="00D12F1D" w:rsidP="00EF6BD3">
            <w:pPr>
              <w:pStyle w:val="Heading1"/>
              <w:spacing w:line="240" w:lineRule="auto"/>
              <w:rPr>
                <w:rFonts w:ascii="Impact" w:hAnsi="Impact"/>
                <w:color w:val="000000" w:themeColor="text1"/>
              </w:rPr>
            </w:pPr>
            <w:r w:rsidRPr="00EF6BD3">
              <w:rPr>
                <w:rFonts w:ascii="Impact" w:hAnsi="Impact"/>
                <w:color w:val="000000" w:themeColor="text1"/>
              </w:rPr>
              <w:t>INVOICE</w:t>
            </w:r>
          </w:p>
        </w:tc>
      </w:tr>
    </w:tbl>
    <w:p w14:paraId="1D1DB1AE" w14:textId="77777777" w:rsidR="00CE3F47" w:rsidRPr="00EF6BD3" w:rsidRDefault="00CE3F47" w:rsidP="004F202D">
      <w:pPr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"/>
        <w:gridCol w:w="5321"/>
        <w:gridCol w:w="808"/>
        <w:gridCol w:w="3445"/>
      </w:tblGrid>
      <w:tr w:rsidR="00195E2D" w:rsidRPr="00EF6BD3" w14:paraId="65AE266C" w14:textId="77777777" w:rsidTr="006438CD">
        <w:trPr>
          <w:trHeight w:hRule="exact" w:val="2799"/>
        </w:trPr>
        <w:tc>
          <w:tcPr>
            <w:tcW w:w="6057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color w:val="000000" w:themeColor="text1"/>
              </w:rPr>
              <w:alias w:val="Company"/>
              <w:tag w:val="Company"/>
              <w:id w:val="1300518555"/>
              <w:placeholder>
                <w:docPart w:val="9526610AE19CF14C982705FDC6022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7362BBE" w14:textId="77777777" w:rsidR="008E5036" w:rsidRPr="00EF6BD3" w:rsidRDefault="006438CD" w:rsidP="008E5036">
                <w:pPr>
                  <w:pStyle w:val="ContactInfo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PMEA District 1 Honors Choir</w:t>
                </w:r>
              </w:p>
            </w:sdtContent>
          </w:sdt>
          <w:p w14:paraId="1438CF19" w14:textId="77777777" w:rsidR="008E5036" w:rsidRPr="00EF6BD3" w:rsidRDefault="00EF6BD3" w:rsidP="008E5036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c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/o Shaun Cloonan</w:t>
            </w:r>
            <w:r w:rsidR="001C525A">
              <w:rPr>
                <w:rFonts w:ascii="Arial" w:hAnsi="Arial" w:cs="Arial"/>
                <w:color w:val="000000" w:themeColor="text1"/>
              </w:rPr>
              <w:t>, co-host</w:t>
            </w:r>
          </w:p>
          <w:p w14:paraId="626DB8F6" w14:textId="77777777" w:rsidR="008E5036" w:rsidRPr="00EF6BD3" w:rsidRDefault="00EF6BD3" w:rsidP="008E5036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North Hills High School </w:t>
            </w:r>
          </w:p>
          <w:p w14:paraId="265DAF21" w14:textId="77777777" w:rsidR="00EF6BD3" w:rsidRDefault="00EF6BD3" w:rsidP="00EF6BD3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 Rochester Road</w:t>
            </w:r>
          </w:p>
          <w:p w14:paraId="73143ED5" w14:textId="77777777" w:rsidR="00EF6BD3" w:rsidRDefault="00EF6BD3" w:rsidP="00EF6BD3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Pittsburgh, PA 15229</w:t>
            </w:r>
          </w:p>
          <w:p w14:paraId="6ABB53E8" w14:textId="77777777" w:rsidR="00EF6BD3" w:rsidRDefault="00EF6BD3" w:rsidP="00EF6BD3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412-318-1400 x3047</w:t>
            </w:r>
          </w:p>
          <w:p w14:paraId="2F8EE617" w14:textId="77777777" w:rsidR="00EF6BD3" w:rsidRPr="00EF6BD3" w:rsidRDefault="00EF6BD3" w:rsidP="00EF6BD3">
            <w:pPr>
              <w:pStyle w:val="ContactInf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cloonans@nhsd.net</w:t>
            </w:r>
          </w:p>
        </w:tc>
        <w:tc>
          <w:tcPr>
            <w:tcW w:w="4253" w:type="dxa"/>
            <w:gridSpan w:val="2"/>
            <w:shd w:val="clear" w:color="auto" w:fill="FFFFFF"/>
          </w:tcPr>
          <w:p w14:paraId="181DCF08" w14:textId="0593EE74" w:rsidR="00195E2D" w:rsidRPr="00EF6BD3" w:rsidRDefault="00195E2D" w:rsidP="00A67CCD">
            <w:pPr>
              <w:pStyle w:val="DateandNumber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Date"/>
                <w:tag w:val="Date"/>
                <w:id w:val="1307490279"/>
                <w:placeholder>
                  <w:docPart w:val="54EE75891BFB364FABE2E8A0E2390904"/>
                </w:placeholder>
                <w:date w:fullDate="2016-09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3B9C">
                  <w:rPr>
                    <w:rFonts w:ascii="Arial" w:hAnsi="Arial" w:cs="Arial"/>
                    <w:color w:val="000000" w:themeColor="text1"/>
                  </w:rPr>
                  <w:t>September 29, 2016</w:t>
                </w:r>
              </w:sdtContent>
            </w:sdt>
          </w:p>
          <w:p w14:paraId="4A9C351B" w14:textId="77777777" w:rsidR="00195E2D" w:rsidRPr="00EF6BD3" w:rsidRDefault="00195E2D" w:rsidP="008E5036">
            <w:pPr>
              <w:pStyle w:val="DateandNumb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7CCD" w:rsidRPr="00EF6BD3" w14:paraId="47B5323C" w14:textId="77777777" w:rsidTr="008E5036">
        <w:trPr>
          <w:trHeight w:val="1566"/>
        </w:trPr>
        <w:tc>
          <w:tcPr>
            <w:tcW w:w="736" w:type="dxa"/>
            <w:shd w:val="clear" w:color="auto" w:fill="FFFFFF"/>
            <w:tcMar>
              <w:top w:w="0" w:type="dxa"/>
              <w:bottom w:w="0" w:type="dxa"/>
            </w:tcMar>
          </w:tcPr>
          <w:p w14:paraId="6504E05D" w14:textId="77777777" w:rsidR="00A67CCD" w:rsidRPr="00EF6BD3" w:rsidRDefault="00E43CD7" w:rsidP="008E5036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TO</w:t>
            </w:r>
          </w:p>
        </w:tc>
        <w:tc>
          <w:tcPr>
            <w:tcW w:w="5321" w:type="dxa"/>
            <w:shd w:val="clear" w:color="auto" w:fill="FFFFFF"/>
          </w:tcPr>
          <w:p w14:paraId="0720358B" w14:textId="77777777" w:rsidR="008E5036" w:rsidRPr="00EF6BD3" w:rsidRDefault="00EF6BD3" w:rsidP="008E5036">
            <w:pPr>
              <w:pStyle w:val="Addres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[Director Name]</w:t>
            </w:r>
          </w:p>
          <w:p w14:paraId="79B2BC3B" w14:textId="77777777" w:rsidR="008E5036" w:rsidRPr="00EF6BD3" w:rsidRDefault="00EF6BD3" w:rsidP="008E5036">
            <w:pPr>
              <w:pStyle w:val="Addres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[School Name]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alias w:val="Address"/>
              <w:tag w:val="Address"/>
              <w:id w:val="1300518728"/>
              <w:placeholder>
                <w:docPart w:val="6CFB679B06848F469BD64503E251BAAE"/>
              </w:placeholder>
              <w:temporary/>
              <w:showingPlcHdr/>
            </w:sdtPr>
            <w:sdtEndPr/>
            <w:sdtContent>
              <w:p w14:paraId="58EC201D" w14:textId="77777777" w:rsidR="008E5036" w:rsidRPr="00EF6BD3" w:rsidRDefault="008E5036" w:rsidP="008E5036">
                <w:pPr>
                  <w:pStyle w:val="Address"/>
                  <w:rPr>
                    <w:rFonts w:ascii="Arial" w:hAnsi="Arial" w:cs="Arial"/>
                    <w:color w:val="000000" w:themeColor="text1"/>
                  </w:rPr>
                </w:pPr>
                <w:r w:rsidRPr="00EF6BD3">
                  <w:rPr>
                    <w:rFonts w:ascii="Arial" w:hAnsi="Arial" w:cs="Arial"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</w:rPr>
              <w:alias w:val="City, ST  ZIP Code"/>
              <w:tag w:val="City, ST  ZIP Code"/>
              <w:id w:val="1300518755"/>
              <w:placeholder>
                <w:docPart w:val="9319FAD8E9D14A4EA998965C20C899AC"/>
              </w:placeholder>
              <w:temporary/>
              <w:showingPlcHdr/>
            </w:sdtPr>
            <w:sdtEndPr/>
            <w:sdtContent>
              <w:p w14:paraId="7598DBF6" w14:textId="77777777" w:rsidR="008E5036" w:rsidRPr="00EF6BD3" w:rsidRDefault="008E5036" w:rsidP="008E5036">
                <w:pPr>
                  <w:pStyle w:val="Address"/>
                  <w:rPr>
                    <w:rFonts w:ascii="Arial" w:hAnsi="Arial" w:cs="Arial"/>
                    <w:color w:val="000000" w:themeColor="text1"/>
                  </w:rPr>
                </w:pPr>
                <w:r w:rsidRPr="00EF6BD3">
                  <w:rPr>
                    <w:rFonts w:ascii="Arial" w:hAnsi="Arial" w:cs="Arial"/>
                    <w:color w:val="000000" w:themeColor="text1"/>
                  </w:rPr>
                  <w:t>[City, ST  ZIP Code]</w:t>
                </w:r>
              </w:p>
            </w:sdtContent>
          </w:sdt>
          <w:p w14:paraId="043B6DFF" w14:textId="77777777" w:rsidR="00A67CCD" w:rsidRPr="00EF6BD3" w:rsidRDefault="008E5036" w:rsidP="00EF6BD3">
            <w:pPr>
              <w:pStyle w:val="Address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[Phone]</w:t>
            </w:r>
          </w:p>
        </w:tc>
        <w:tc>
          <w:tcPr>
            <w:tcW w:w="808" w:type="dxa"/>
            <w:shd w:val="clear" w:color="auto" w:fill="FFFFFF"/>
            <w:tcMar>
              <w:bottom w:w="0" w:type="dxa"/>
            </w:tcMar>
          </w:tcPr>
          <w:p w14:paraId="76F78C67" w14:textId="77777777" w:rsidR="00A67CCD" w:rsidRPr="00EF6BD3" w:rsidRDefault="00A67CCD" w:rsidP="008E5036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5" w:type="dxa"/>
            <w:shd w:val="clear" w:color="auto" w:fill="FFFFFF"/>
          </w:tcPr>
          <w:p w14:paraId="11D2312C" w14:textId="77777777" w:rsidR="00A67CCD" w:rsidRPr="00EF6BD3" w:rsidRDefault="00A67CCD" w:rsidP="008E5036">
            <w:pPr>
              <w:pStyle w:val="Address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550C0E" w14:textId="77777777" w:rsidR="00E43CD7" w:rsidRPr="00EF6BD3" w:rsidRDefault="00E43CD7" w:rsidP="004F202D">
      <w:pPr>
        <w:rPr>
          <w:color w:val="000000" w:themeColor="text1"/>
        </w:rPr>
      </w:pPr>
    </w:p>
    <w:p w14:paraId="12BC29EA" w14:textId="77777777" w:rsidR="008003F6" w:rsidRPr="00BE634D" w:rsidRDefault="001D4E68" w:rsidP="001D4E68">
      <w:pPr>
        <w:jc w:val="center"/>
        <w:rPr>
          <w:rFonts w:ascii="Arial" w:hAnsi="Arial" w:cs="Arial"/>
          <w:i/>
          <w:color w:val="000000" w:themeColor="text1"/>
          <w:sz w:val="16"/>
        </w:rPr>
      </w:pPr>
      <w:r w:rsidRPr="00BE634D">
        <w:rPr>
          <w:rFonts w:ascii="Arial" w:hAnsi="Arial" w:cs="Arial"/>
          <w:i/>
          <w:color w:val="000000" w:themeColor="text1"/>
          <w:sz w:val="16"/>
        </w:rPr>
        <w:t>E</w:t>
      </w:r>
      <w:r w:rsidR="001C525A" w:rsidRPr="00BE634D">
        <w:rPr>
          <w:rFonts w:ascii="Arial" w:hAnsi="Arial" w:cs="Arial"/>
          <w:i/>
          <w:color w:val="000000" w:themeColor="text1"/>
          <w:sz w:val="16"/>
        </w:rPr>
        <w:t xml:space="preserve">nter quantities in the left column and then right click on the </w:t>
      </w:r>
      <w:r w:rsidRPr="00BE634D">
        <w:rPr>
          <w:rFonts w:ascii="Arial" w:hAnsi="Arial" w:cs="Arial"/>
          <w:i/>
          <w:color w:val="000000" w:themeColor="text1"/>
          <w:sz w:val="16"/>
        </w:rPr>
        <w:t>cell in the “Line Total” column</w:t>
      </w:r>
      <w:r w:rsidR="001C525A" w:rsidRPr="00BE634D">
        <w:rPr>
          <w:rFonts w:ascii="Arial" w:hAnsi="Arial" w:cs="Arial"/>
          <w:i/>
          <w:color w:val="000000" w:themeColor="text1"/>
          <w:sz w:val="16"/>
        </w:rPr>
        <w:t xml:space="preserve"> </w:t>
      </w:r>
      <w:r w:rsidRPr="00BE634D">
        <w:rPr>
          <w:rFonts w:ascii="Arial" w:hAnsi="Arial" w:cs="Arial"/>
          <w:i/>
          <w:color w:val="000000" w:themeColor="text1"/>
          <w:sz w:val="16"/>
        </w:rPr>
        <w:br/>
      </w:r>
      <w:r w:rsidR="001C525A" w:rsidRPr="00BE634D">
        <w:rPr>
          <w:rFonts w:ascii="Arial" w:hAnsi="Arial" w:cs="Arial"/>
          <w:i/>
          <w:color w:val="000000" w:themeColor="text1"/>
          <w:sz w:val="16"/>
        </w:rPr>
        <w:t>and select “update field” to dis</w:t>
      </w:r>
      <w:r w:rsidRPr="00BE634D">
        <w:rPr>
          <w:rFonts w:ascii="Arial" w:hAnsi="Arial" w:cs="Arial"/>
          <w:i/>
          <w:color w:val="000000" w:themeColor="text1"/>
          <w:sz w:val="16"/>
        </w:rPr>
        <w:t>play the correct total for</w:t>
      </w:r>
      <w:r w:rsidR="001C525A" w:rsidRPr="00BE634D">
        <w:rPr>
          <w:rFonts w:ascii="Arial" w:hAnsi="Arial" w:cs="Arial"/>
          <w:i/>
          <w:color w:val="000000" w:themeColor="text1"/>
          <w:sz w:val="16"/>
        </w:rPr>
        <w:t xml:space="preserve"> each </w:t>
      </w:r>
      <w:r w:rsidRPr="00BE634D">
        <w:rPr>
          <w:rFonts w:ascii="Arial" w:hAnsi="Arial" w:cs="Arial"/>
          <w:i/>
          <w:color w:val="000000" w:themeColor="text1"/>
          <w:sz w:val="16"/>
        </w:rPr>
        <w:t xml:space="preserve">line.  </w:t>
      </w:r>
      <w:r w:rsidRPr="00BE634D">
        <w:rPr>
          <w:rFonts w:ascii="Arial" w:hAnsi="Arial" w:cs="Arial"/>
          <w:i/>
          <w:color w:val="000000" w:themeColor="text1"/>
          <w:sz w:val="16"/>
        </w:rPr>
        <w:br/>
        <w:t xml:space="preserve">If the total at the bottom does not display properly, do the same for that cell.  </w:t>
      </w:r>
      <w:r w:rsidRPr="00BE634D">
        <w:rPr>
          <w:rFonts w:ascii="Arial" w:hAnsi="Arial" w:cs="Arial"/>
          <w:i/>
          <w:color w:val="000000" w:themeColor="text1"/>
          <w:sz w:val="16"/>
        </w:rPr>
        <w:br/>
        <w:t>You must click “update field” each time you make a change to the quantity column to display proper totals.</w:t>
      </w:r>
    </w:p>
    <w:p w14:paraId="57A0ABA8" w14:textId="77777777" w:rsidR="001D4E68" w:rsidRPr="001D4E68" w:rsidRDefault="001D4E68" w:rsidP="001D4E68">
      <w:pPr>
        <w:jc w:val="center"/>
        <w:rPr>
          <w:rFonts w:ascii="Arial" w:hAnsi="Arial" w:cs="Arial"/>
          <w:i/>
          <w:color w:val="000000" w:themeColor="text1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58"/>
        <w:gridCol w:w="5497"/>
        <w:gridCol w:w="1440"/>
        <w:gridCol w:w="1915"/>
      </w:tblGrid>
      <w:tr w:rsidR="00EF6BD3" w:rsidRPr="00EF6BD3" w14:paraId="5B6D8116" w14:textId="77777777" w:rsidTr="00EF6BD3">
        <w:trPr>
          <w:cantSplit/>
          <w:trHeight w:val="216"/>
        </w:trPr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E627F8" w14:textId="77777777" w:rsidR="00EF6BD3" w:rsidRPr="00EF6BD3" w:rsidRDefault="00EF6BD3" w:rsidP="00EF6BD3">
            <w:pPr>
              <w:pStyle w:val="ColumnHeadings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qty</w:t>
            </w:r>
          </w:p>
        </w:tc>
        <w:tc>
          <w:tcPr>
            <w:tcW w:w="54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982A11" w14:textId="77777777" w:rsidR="00EF6BD3" w:rsidRPr="00EF6BD3" w:rsidRDefault="00EF6BD3" w:rsidP="008E5036">
            <w:pPr>
              <w:pStyle w:val="ColumnHeadings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9280E6" w14:textId="77777777" w:rsidR="00EF6BD3" w:rsidRPr="00EF6BD3" w:rsidRDefault="00EF6BD3" w:rsidP="008E5036">
            <w:pPr>
              <w:pStyle w:val="ColumnHeadings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Unit Price</w:t>
            </w:r>
          </w:p>
        </w:tc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67F6A3" w14:textId="77777777" w:rsidR="00EF6BD3" w:rsidRPr="00EF6BD3" w:rsidRDefault="00EF6BD3" w:rsidP="008E5036">
            <w:pPr>
              <w:pStyle w:val="ColumnHeadings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line total</w:t>
            </w:r>
          </w:p>
        </w:tc>
      </w:tr>
      <w:tr w:rsidR="00EF6BD3" w:rsidRPr="00EF6BD3" w14:paraId="04DA97E1" w14:textId="77777777" w:rsidTr="00EF6BD3">
        <w:trPr>
          <w:cantSplit/>
          <w:trHeight w:val="202"/>
        </w:trPr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2FE19D6" w14:textId="77777777" w:rsidR="00770757" w:rsidRPr="00EF6BD3" w:rsidRDefault="00770757" w:rsidP="007707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3931EF59" w14:textId="77777777" w:rsidR="00EF6BD3" w:rsidRPr="00EF6BD3" w:rsidRDefault="00EF6BD3" w:rsidP="002951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Honors Choir Student Registration (includes music)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BB8038C" w14:textId="77777777" w:rsidR="00EF6BD3" w:rsidRPr="00EF6BD3" w:rsidRDefault="00EF6BD3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$65.00</w:t>
            </w:r>
          </w:p>
        </w:tc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D6CE002" w14:textId="77777777" w:rsidR="00EF6BD3" w:rsidRPr="00EF6BD3" w:rsidRDefault="00770757" w:rsidP="00770757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</w:rPr>
              <w:instrText xml:space="preserve"> =(A2*65) \# "$#,##0.00;($#,##0.00)" </w:instrText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438CD">
              <w:rPr>
                <w:rFonts w:ascii="Arial" w:hAnsi="Arial" w:cs="Arial"/>
                <w:noProof/>
                <w:color w:val="000000" w:themeColor="text1"/>
              </w:rPr>
              <w:t>$   0.00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F6BD3" w:rsidRPr="00EF6BD3" w14:paraId="7F93135D" w14:textId="77777777" w:rsidTr="00EF6BD3">
        <w:trPr>
          <w:cantSplit/>
          <w:trHeight w:val="202"/>
        </w:trPr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013C9F" w14:textId="54FC4C5B" w:rsidR="00770757" w:rsidRPr="00EF6BD3" w:rsidRDefault="00181604" w:rsidP="007707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F8E35" w14:textId="77777777" w:rsidR="00EF6BD3" w:rsidRPr="00EF6BD3" w:rsidRDefault="00EF6BD3" w:rsidP="002951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Honors Choir Director Saturday Banquet Fee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337F570E" w14:textId="2D2863A9" w:rsidR="00EF6BD3" w:rsidRPr="00EF6BD3" w:rsidRDefault="00B97965" w:rsidP="00B97965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$10</w:t>
            </w:r>
            <w:r w:rsidR="00EF6BD3">
              <w:rPr>
                <w:rFonts w:ascii="Arial" w:hAnsi="Arial" w:cs="Arial"/>
                <w:color w:val="000000" w:themeColor="text1"/>
              </w:rPr>
              <w:t>.00</w:t>
            </w:r>
          </w:p>
        </w:tc>
        <w:bookmarkStart w:id="0" w:name="_GoBack"/>
        <w:bookmarkEnd w:id="0"/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373B78B9" w14:textId="4985BB7A" w:rsidR="00EF6BD3" w:rsidRPr="00EF6BD3" w:rsidRDefault="00770757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 w:rsidR="00B97965">
              <w:rPr>
                <w:rFonts w:ascii="Arial" w:hAnsi="Arial" w:cs="Arial"/>
                <w:color w:val="000000" w:themeColor="text1"/>
              </w:rPr>
              <w:instrText xml:space="preserve"> =(A3*10</w:instrText>
            </w:r>
            <w:r>
              <w:rPr>
                <w:rFonts w:ascii="Arial" w:hAnsi="Arial" w:cs="Arial"/>
                <w:color w:val="000000" w:themeColor="text1"/>
              </w:rPr>
              <w:instrText xml:space="preserve">) \# "$#,##0.00;($#,##0.00)" </w:instrText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81604">
              <w:rPr>
                <w:rFonts w:ascii="Arial" w:hAnsi="Arial" w:cs="Arial"/>
                <w:noProof/>
                <w:color w:val="000000" w:themeColor="text1"/>
              </w:rPr>
              <w:t>$   0.00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F6BD3" w:rsidRPr="00EF6BD3" w14:paraId="02BDA917" w14:textId="77777777" w:rsidTr="00EF6BD3">
        <w:trPr>
          <w:cantSplit/>
          <w:trHeight w:val="202"/>
        </w:trPr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85AE5E6" w14:textId="5D62AA34" w:rsidR="00EF6BD3" w:rsidRPr="00EF6BD3" w:rsidRDefault="006438CD" w:rsidP="00EF6B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62327FFF" w14:textId="77777777" w:rsidR="00EF6BD3" w:rsidRPr="00EF6BD3" w:rsidRDefault="00EF6BD3" w:rsidP="002951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Honors Choir PMEA Participation Medal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6653280" w14:textId="77777777" w:rsidR="00EF6BD3" w:rsidRPr="00EF6BD3" w:rsidRDefault="00EF6BD3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$4.25</w:t>
            </w:r>
          </w:p>
        </w:tc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34F42AD" w14:textId="77777777" w:rsidR="00EF6BD3" w:rsidRPr="00EF6BD3" w:rsidRDefault="00770757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</w:rPr>
              <w:instrText xml:space="preserve"> =(A4*4.25) \# "$#,##0.00;($#,##0.00)" </w:instrText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438CD">
              <w:rPr>
                <w:rFonts w:ascii="Arial" w:hAnsi="Arial" w:cs="Arial"/>
                <w:noProof/>
                <w:color w:val="000000" w:themeColor="text1"/>
              </w:rPr>
              <w:t>$   0.00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F6BD3" w:rsidRPr="00EF6BD3" w14:paraId="10C540DA" w14:textId="77777777" w:rsidTr="00EF6BD3">
        <w:trPr>
          <w:cantSplit/>
          <w:trHeight w:val="202"/>
        </w:trPr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0C7A59" w14:textId="77777777" w:rsidR="00EF6BD3" w:rsidRPr="00EF6BD3" w:rsidRDefault="00EF6BD3" w:rsidP="00EF6BD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BE7B82" w14:textId="77777777" w:rsidR="00EF6BD3" w:rsidRPr="00EF6BD3" w:rsidRDefault="00EF6BD3" w:rsidP="002951E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2494E62C" w14:textId="77777777" w:rsidR="00EF6BD3" w:rsidRPr="00EF6BD3" w:rsidRDefault="00EF6BD3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7F4EE572" w14:textId="77777777" w:rsidR="00EF6BD3" w:rsidRPr="00EF6BD3" w:rsidRDefault="00EF6BD3" w:rsidP="002951E3">
            <w:pPr>
              <w:pStyle w:val="Amount"/>
              <w:rPr>
                <w:rFonts w:ascii="Arial" w:hAnsi="Arial" w:cs="Arial"/>
                <w:color w:val="000000" w:themeColor="text1"/>
              </w:rPr>
            </w:pPr>
          </w:p>
        </w:tc>
      </w:tr>
      <w:tr w:rsidR="00EF6BD3" w:rsidRPr="00EF6BD3" w14:paraId="044AC001" w14:textId="77777777" w:rsidTr="00EF6BD3">
        <w:trPr>
          <w:cantSplit/>
          <w:trHeight w:val="2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5972D" w14:textId="77777777" w:rsidR="00EF6BD3" w:rsidRPr="00EF6BD3" w:rsidRDefault="00EF6BD3" w:rsidP="00EF6BD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58B17" w14:textId="77777777" w:rsidR="00EF6BD3" w:rsidRPr="00EF6BD3" w:rsidRDefault="00EF6BD3" w:rsidP="008E50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405C101" w14:textId="77777777" w:rsidR="00EF6BD3" w:rsidRPr="00EF6BD3" w:rsidRDefault="00EF6BD3" w:rsidP="008E503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EF6BD3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BCA206D" w14:textId="77777777" w:rsidR="00EF6BD3" w:rsidRPr="00EF6BD3" w:rsidRDefault="006438CD" w:rsidP="008E5036">
            <w:pPr>
              <w:pStyle w:val="Amoun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$   0.00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14:paraId="42B4A800" w14:textId="77777777" w:rsidR="001C525A" w:rsidRDefault="001C525A" w:rsidP="001D4E68">
      <w:pPr>
        <w:pStyle w:val="ThankYou"/>
      </w:pPr>
    </w:p>
    <w:p w14:paraId="279DE656" w14:textId="77777777" w:rsidR="006438CD" w:rsidRPr="00FC4F92" w:rsidRDefault="006438CD" w:rsidP="001D4E68">
      <w:pPr>
        <w:pStyle w:val="ThankYou"/>
        <w:rPr>
          <w:rFonts w:ascii="Arial" w:hAnsi="Arial" w:cs="Arial"/>
          <w:color w:val="000000" w:themeColor="text1"/>
        </w:rPr>
      </w:pPr>
      <w:r w:rsidRPr="00FC4F92">
        <w:rPr>
          <w:rFonts w:ascii="Arial" w:hAnsi="Arial" w:cs="Arial"/>
          <w:color w:val="000000" w:themeColor="text1"/>
        </w:rPr>
        <w:t xml:space="preserve">Make all checks payable to </w:t>
      </w:r>
      <w:r w:rsidRPr="00FC4F92">
        <w:rPr>
          <w:rFonts w:ascii="Arial" w:hAnsi="Arial" w:cs="Arial"/>
          <w:color w:val="000000" w:themeColor="text1"/>
          <w:u w:val="single"/>
        </w:rPr>
        <w:t>PMEA</w:t>
      </w:r>
      <w:r w:rsidRPr="00FC4F92">
        <w:rPr>
          <w:rFonts w:ascii="Arial" w:hAnsi="Arial" w:cs="Arial"/>
          <w:color w:val="000000" w:themeColor="text1"/>
        </w:rPr>
        <w:t xml:space="preserve"> and submit to</w:t>
      </w:r>
      <w:r w:rsidRPr="00FC4F92">
        <w:rPr>
          <w:rFonts w:ascii="Arial" w:hAnsi="Arial" w:cs="Arial"/>
          <w:color w:val="000000" w:themeColor="text1"/>
        </w:rPr>
        <w:br/>
        <w:t>Shaun Cloonan at the address above</w:t>
      </w:r>
      <w:r w:rsidR="001D4E68" w:rsidRPr="00FC4F92">
        <w:rPr>
          <w:rFonts w:ascii="Arial" w:hAnsi="Arial" w:cs="Arial"/>
          <w:color w:val="000000" w:themeColor="text1"/>
        </w:rPr>
        <w:t>.</w:t>
      </w:r>
    </w:p>
    <w:p w14:paraId="6F9A3F04" w14:textId="77777777" w:rsidR="006438CD" w:rsidRPr="00FC4F92" w:rsidRDefault="006438CD" w:rsidP="001D4E68">
      <w:pPr>
        <w:pStyle w:val="ThankYou"/>
        <w:rPr>
          <w:rFonts w:ascii="Arial" w:hAnsi="Arial" w:cs="Arial"/>
          <w:color w:val="000000" w:themeColor="text1"/>
        </w:rPr>
      </w:pPr>
      <w:r w:rsidRPr="00FC4F92">
        <w:rPr>
          <w:rFonts w:ascii="Arial" w:hAnsi="Arial" w:cs="Arial"/>
          <w:color w:val="000000" w:themeColor="text1"/>
          <w:u w:val="single"/>
        </w:rPr>
        <w:t>D</w:t>
      </w:r>
      <w:r w:rsidR="001C525A" w:rsidRPr="00FC4F92">
        <w:rPr>
          <w:rFonts w:ascii="Arial" w:hAnsi="Arial" w:cs="Arial"/>
          <w:color w:val="000000" w:themeColor="text1"/>
          <w:u w:val="single"/>
        </w:rPr>
        <w:t>O NOT</w:t>
      </w:r>
      <w:r w:rsidRPr="00FC4F92">
        <w:rPr>
          <w:rFonts w:ascii="Arial" w:hAnsi="Arial" w:cs="Arial"/>
          <w:color w:val="000000" w:themeColor="text1"/>
        </w:rPr>
        <w:t xml:space="preserve"> send payment directly to the PMEA State Office.</w:t>
      </w:r>
    </w:p>
    <w:p w14:paraId="0B706B20" w14:textId="77777777" w:rsidR="006438CD" w:rsidRPr="00FC4F92" w:rsidRDefault="006438CD" w:rsidP="001D4E68">
      <w:pPr>
        <w:pStyle w:val="ThankYou"/>
        <w:rPr>
          <w:rFonts w:ascii="Arial" w:hAnsi="Arial" w:cs="Arial"/>
          <w:color w:val="000000" w:themeColor="text1"/>
        </w:rPr>
      </w:pPr>
      <w:r w:rsidRPr="00FC4F92">
        <w:rPr>
          <w:rFonts w:ascii="Arial" w:hAnsi="Arial" w:cs="Arial"/>
          <w:color w:val="000000" w:themeColor="text1"/>
        </w:rPr>
        <w:t>Please submit payment as soon as possible.</w:t>
      </w:r>
    </w:p>
    <w:sectPr w:rsidR="006438CD" w:rsidRPr="00FC4F92" w:rsidSect="008E5036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3"/>
    <w:rsid w:val="00010191"/>
    <w:rsid w:val="000431D5"/>
    <w:rsid w:val="00073B9C"/>
    <w:rsid w:val="000C49D3"/>
    <w:rsid w:val="000E042A"/>
    <w:rsid w:val="000F6B47"/>
    <w:rsid w:val="000F7D4F"/>
    <w:rsid w:val="00140EA0"/>
    <w:rsid w:val="00176E47"/>
    <w:rsid w:val="00181604"/>
    <w:rsid w:val="00195E2D"/>
    <w:rsid w:val="001C525A"/>
    <w:rsid w:val="001D4E68"/>
    <w:rsid w:val="00202E66"/>
    <w:rsid w:val="00212878"/>
    <w:rsid w:val="0026309B"/>
    <w:rsid w:val="002951E3"/>
    <w:rsid w:val="00311C97"/>
    <w:rsid w:val="003A40D2"/>
    <w:rsid w:val="0045588D"/>
    <w:rsid w:val="004F202D"/>
    <w:rsid w:val="005209B5"/>
    <w:rsid w:val="0056588F"/>
    <w:rsid w:val="00565F6D"/>
    <w:rsid w:val="005D0D1A"/>
    <w:rsid w:val="006045CA"/>
    <w:rsid w:val="006438CD"/>
    <w:rsid w:val="00704C33"/>
    <w:rsid w:val="00770757"/>
    <w:rsid w:val="007B38EB"/>
    <w:rsid w:val="008003F6"/>
    <w:rsid w:val="00867B05"/>
    <w:rsid w:val="008B189A"/>
    <w:rsid w:val="008C5A0E"/>
    <w:rsid w:val="008E45DF"/>
    <w:rsid w:val="008E5036"/>
    <w:rsid w:val="009A22A2"/>
    <w:rsid w:val="00A472D4"/>
    <w:rsid w:val="00A63377"/>
    <w:rsid w:val="00A67CCD"/>
    <w:rsid w:val="00A87BAC"/>
    <w:rsid w:val="00A908B1"/>
    <w:rsid w:val="00A96F6D"/>
    <w:rsid w:val="00B469BF"/>
    <w:rsid w:val="00B97965"/>
    <w:rsid w:val="00BC548D"/>
    <w:rsid w:val="00BE634D"/>
    <w:rsid w:val="00BF5970"/>
    <w:rsid w:val="00C35814"/>
    <w:rsid w:val="00C50F0E"/>
    <w:rsid w:val="00CE3F47"/>
    <w:rsid w:val="00D12F1D"/>
    <w:rsid w:val="00D355FF"/>
    <w:rsid w:val="00D719AB"/>
    <w:rsid w:val="00D824D4"/>
    <w:rsid w:val="00DB0502"/>
    <w:rsid w:val="00E43CD7"/>
    <w:rsid w:val="00E47F00"/>
    <w:rsid w:val="00E64314"/>
    <w:rsid w:val="00EA357C"/>
    <w:rsid w:val="00EF6BD3"/>
    <w:rsid w:val="00F7668D"/>
    <w:rsid w:val="00FC4F9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99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036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E503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E503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E5036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1D4E68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8E5036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E5036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5D0D1A"/>
    <w:pPr>
      <w:jc w:val="right"/>
    </w:pPr>
  </w:style>
  <w:style w:type="paragraph" w:customStyle="1" w:styleId="Centered">
    <w:name w:val="Centered"/>
    <w:basedOn w:val="Normal"/>
    <w:qFormat/>
    <w:rsid w:val="008E5036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1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8E5036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F7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503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5036"/>
    <w:rPr>
      <w:color w:val="808080"/>
    </w:rPr>
  </w:style>
  <w:style w:type="paragraph" w:customStyle="1" w:styleId="ContactInfo">
    <w:name w:val="Contact Info"/>
    <w:basedOn w:val="Normal"/>
    <w:unhideWhenUsed/>
    <w:qFormat/>
    <w:rsid w:val="008E5036"/>
    <w:pPr>
      <w:spacing w:line="280" w:lineRule="exact"/>
    </w:pPr>
    <w:rPr>
      <w:color w:val="808080" w:themeColor="background1" w:themeShade="8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036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E503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E503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E5036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1D4E68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8E5036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E5036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5D0D1A"/>
    <w:pPr>
      <w:jc w:val="right"/>
    </w:pPr>
  </w:style>
  <w:style w:type="paragraph" w:customStyle="1" w:styleId="Centered">
    <w:name w:val="Centered"/>
    <w:basedOn w:val="Normal"/>
    <w:qFormat/>
    <w:rsid w:val="008E5036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1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8E5036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F7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503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5036"/>
    <w:rPr>
      <w:color w:val="808080"/>
    </w:rPr>
  </w:style>
  <w:style w:type="paragraph" w:customStyle="1" w:styleId="ContactInfo">
    <w:name w:val="Contact Info"/>
    <w:basedOn w:val="Normal"/>
    <w:unhideWhenUsed/>
    <w:qFormat/>
    <w:rsid w:val="008E5036"/>
    <w:pPr>
      <w:spacing w:line="280" w:lineRule="exact"/>
    </w:pPr>
    <w:rPr>
      <w:color w:val="808080" w:themeColor="background1" w:themeShade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j1:fhxmspqd0j551ss46tw4rrq445t3pl:T:TM0282438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6610AE19CF14C982705FDC602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896-E610-0347-B884-C78162496152}"/>
      </w:docPartPr>
      <w:docPartBody>
        <w:p w:rsidR="00061316" w:rsidRDefault="00061316">
          <w:pPr>
            <w:pStyle w:val="9526610AE19CF14C982705FDC602253A"/>
          </w:pPr>
          <w:r>
            <w:t>[Company Name]</w:t>
          </w:r>
        </w:p>
      </w:docPartBody>
    </w:docPart>
    <w:docPart>
      <w:docPartPr>
        <w:name w:val="54EE75891BFB364FABE2E8A0E239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8814-479A-3C48-9DBF-1D3D98997B81}"/>
      </w:docPartPr>
      <w:docPartBody>
        <w:p w:rsidR="00061316" w:rsidRDefault="00061316">
          <w:pPr>
            <w:pStyle w:val="54EE75891BFB364FABE2E8A0E2390904"/>
          </w:pPr>
          <w:r>
            <w:t>[Click to select date]</w:t>
          </w:r>
        </w:p>
      </w:docPartBody>
    </w:docPart>
    <w:docPart>
      <w:docPartPr>
        <w:name w:val="6CFB679B06848F469BD64503E251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812B-7EF8-D442-9F27-E0278FD05446}"/>
      </w:docPartPr>
      <w:docPartBody>
        <w:p w:rsidR="00061316" w:rsidRDefault="00061316">
          <w:pPr>
            <w:pStyle w:val="6CFB679B06848F469BD64503E251BAAE"/>
          </w:pPr>
          <w:r>
            <w:t>[Street Address]</w:t>
          </w:r>
        </w:p>
      </w:docPartBody>
    </w:docPart>
    <w:docPart>
      <w:docPartPr>
        <w:name w:val="9319FAD8E9D14A4EA998965C20C8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FF-26B6-064B-B864-9B4632DD5B17}"/>
      </w:docPartPr>
      <w:docPartBody>
        <w:p w:rsidR="00061316" w:rsidRDefault="00061316">
          <w:pPr>
            <w:pStyle w:val="9319FAD8E9D14A4EA998965C20C899AC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6"/>
    <w:rsid w:val="00061316"/>
    <w:rsid w:val="00C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BED7342DF644A10C90505F151947">
    <w:name w:val="B385BED7342DF644A10C90505F151947"/>
  </w:style>
  <w:style w:type="paragraph" w:customStyle="1" w:styleId="9526610AE19CF14C982705FDC602253A">
    <w:name w:val="9526610AE19CF14C982705FDC602253A"/>
  </w:style>
  <w:style w:type="paragraph" w:customStyle="1" w:styleId="01DDC56211A37A4580C4869280FBC55B">
    <w:name w:val="01DDC56211A37A4580C4869280FBC55B"/>
  </w:style>
  <w:style w:type="paragraph" w:customStyle="1" w:styleId="A6B4DE9B1D7C1C408F7822225D80AC91">
    <w:name w:val="A6B4DE9B1D7C1C408F7822225D80AC91"/>
  </w:style>
  <w:style w:type="paragraph" w:customStyle="1" w:styleId="9B90249C3A57B44A9E56B501BB491EF9">
    <w:name w:val="9B90249C3A57B44A9E56B501BB491EF9"/>
  </w:style>
  <w:style w:type="paragraph" w:customStyle="1" w:styleId="F3B98CA183F10D4FAF4B772E6DA2052F">
    <w:name w:val="F3B98CA183F10D4FAF4B772E6DA2052F"/>
  </w:style>
  <w:style w:type="paragraph" w:customStyle="1" w:styleId="54EE75891BFB364FABE2E8A0E2390904">
    <w:name w:val="54EE75891BFB364FABE2E8A0E2390904"/>
  </w:style>
  <w:style w:type="paragraph" w:customStyle="1" w:styleId="7F2DDE0EA67B134CA147BAB9AEEACD0D">
    <w:name w:val="7F2DDE0EA67B134CA147BAB9AEEACD0D"/>
  </w:style>
  <w:style w:type="paragraph" w:customStyle="1" w:styleId="2585FC659B12FF47A3C26F0B955B61A5">
    <w:name w:val="2585FC659B12FF47A3C26F0B955B61A5"/>
  </w:style>
  <w:style w:type="paragraph" w:customStyle="1" w:styleId="AB9C080305768C449C34FB0EC93299FE">
    <w:name w:val="AB9C080305768C449C34FB0EC93299FE"/>
  </w:style>
  <w:style w:type="paragraph" w:customStyle="1" w:styleId="6CFB679B06848F469BD64503E251BAAE">
    <w:name w:val="6CFB679B06848F469BD64503E251BAAE"/>
  </w:style>
  <w:style w:type="paragraph" w:customStyle="1" w:styleId="9319FAD8E9D14A4EA998965C20C899AC">
    <w:name w:val="9319FAD8E9D14A4EA998965C20C899AC"/>
  </w:style>
  <w:style w:type="paragraph" w:customStyle="1" w:styleId="038F732AFED5B54EBEF56BAC887A29B9">
    <w:name w:val="038F732AFED5B54EBEF56BAC887A29B9"/>
  </w:style>
  <w:style w:type="paragraph" w:customStyle="1" w:styleId="66650B79E36C024BBBD51C0EBC99FF6E">
    <w:name w:val="66650B79E36C024BBBD51C0EBC99FF6E"/>
  </w:style>
  <w:style w:type="paragraph" w:customStyle="1" w:styleId="FB98BE247F6A1F498ECD2B34CA144FCE">
    <w:name w:val="FB98BE247F6A1F498ECD2B34CA144FCE"/>
  </w:style>
  <w:style w:type="paragraph" w:customStyle="1" w:styleId="9C420679347BEC4A9D1B5FE3825ECE1E">
    <w:name w:val="9C420679347BEC4A9D1B5FE3825ECE1E"/>
  </w:style>
  <w:style w:type="paragraph" w:customStyle="1" w:styleId="B47764050C103843A1952206CC148396">
    <w:name w:val="B47764050C103843A1952206CC148396"/>
  </w:style>
  <w:style w:type="paragraph" w:customStyle="1" w:styleId="2006ECF3A8BBD24CB732C4F26DC93ECF">
    <w:name w:val="2006ECF3A8BBD24CB732C4F26DC93ECF"/>
  </w:style>
  <w:style w:type="paragraph" w:customStyle="1" w:styleId="0C3E87EB8C077046A6596C7CF3F416BE">
    <w:name w:val="0C3E87EB8C077046A6596C7CF3F416BE"/>
  </w:style>
  <w:style w:type="paragraph" w:customStyle="1" w:styleId="ABAABF0852C1CB4FAEBCABFC7873C8C3">
    <w:name w:val="ABAABF0852C1CB4FAEBCABFC7873C8C3"/>
  </w:style>
  <w:style w:type="paragraph" w:customStyle="1" w:styleId="E3388BA6DC34F34D8691ECAF70D45152">
    <w:name w:val="E3388BA6DC34F34D8691ECAF70D45152"/>
  </w:style>
  <w:style w:type="character" w:styleId="PlaceholderText">
    <w:name w:val="Placeholder Text"/>
    <w:basedOn w:val="DefaultParagraphFont"/>
    <w:uiPriority w:val="99"/>
    <w:semiHidden/>
    <w:rsid w:val="0006131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BED7342DF644A10C90505F151947">
    <w:name w:val="B385BED7342DF644A10C90505F151947"/>
  </w:style>
  <w:style w:type="paragraph" w:customStyle="1" w:styleId="9526610AE19CF14C982705FDC602253A">
    <w:name w:val="9526610AE19CF14C982705FDC602253A"/>
  </w:style>
  <w:style w:type="paragraph" w:customStyle="1" w:styleId="01DDC56211A37A4580C4869280FBC55B">
    <w:name w:val="01DDC56211A37A4580C4869280FBC55B"/>
  </w:style>
  <w:style w:type="paragraph" w:customStyle="1" w:styleId="A6B4DE9B1D7C1C408F7822225D80AC91">
    <w:name w:val="A6B4DE9B1D7C1C408F7822225D80AC91"/>
  </w:style>
  <w:style w:type="paragraph" w:customStyle="1" w:styleId="9B90249C3A57B44A9E56B501BB491EF9">
    <w:name w:val="9B90249C3A57B44A9E56B501BB491EF9"/>
  </w:style>
  <w:style w:type="paragraph" w:customStyle="1" w:styleId="F3B98CA183F10D4FAF4B772E6DA2052F">
    <w:name w:val="F3B98CA183F10D4FAF4B772E6DA2052F"/>
  </w:style>
  <w:style w:type="paragraph" w:customStyle="1" w:styleId="54EE75891BFB364FABE2E8A0E2390904">
    <w:name w:val="54EE75891BFB364FABE2E8A0E2390904"/>
  </w:style>
  <w:style w:type="paragraph" w:customStyle="1" w:styleId="7F2DDE0EA67B134CA147BAB9AEEACD0D">
    <w:name w:val="7F2DDE0EA67B134CA147BAB9AEEACD0D"/>
  </w:style>
  <w:style w:type="paragraph" w:customStyle="1" w:styleId="2585FC659B12FF47A3C26F0B955B61A5">
    <w:name w:val="2585FC659B12FF47A3C26F0B955B61A5"/>
  </w:style>
  <w:style w:type="paragraph" w:customStyle="1" w:styleId="AB9C080305768C449C34FB0EC93299FE">
    <w:name w:val="AB9C080305768C449C34FB0EC93299FE"/>
  </w:style>
  <w:style w:type="paragraph" w:customStyle="1" w:styleId="6CFB679B06848F469BD64503E251BAAE">
    <w:name w:val="6CFB679B06848F469BD64503E251BAAE"/>
  </w:style>
  <w:style w:type="paragraph" w:customStyle="1" w:styleId="9319FAD8E9D14A4EA998965C20C899AC">
    <w:name w:val="9319FAD8E9D14A4EA998965C20C899AC"/>
  </w:style>
  <w:style w:type="paragraph" w:customStyle="1" w:styleId="038F732AFED5B54EBEF56BAC887A29B9">
    <w:name w:val="038F732AFED5B54EBEF56BAC887A29B9"/>
  </w:style>
  <w:style w:type="paragraph" w:customStyle="1" w:styleId="66650B79E36C024BBBD51C0EBC99FF6E">
    <w:name w:val="66650B79E36C024BBBD51C0EBC99FF6E"/>
  </w:style>
  <w:style w:type="paragraph" w:customStyle="1" w:styleId="FB98BE247F6A1F498ECD2B34CA144FCE">
    <w:name w:val="FB98BE247F6A1F498ECD2B34CA144FCE"/>
  </w:style>
  <w:style w:type="paragraph" w:customStyle="1" w:styleId="9C420679347BEC4A9D1B5FE3825ECE1E">
    <w:name w:val="9C420679347BEC4A9D1B5FE3825ECE1E"/>
  </w:style>
  <w:style w:type="paragraph" w:customStyle="1" w:styleId="B47764050C103843A1952206CC148396">
    <w:name w:val="B47764050C103843A1952206CC148396"/>
  </w:style>
  <w:style w:type="paragraph" w:customStyle="1" w:styleId="2006ECF3A8BBD24CB732C4F26DC93ECF">
    <w:name w:val="2006ECF3A8BBD24CB732C4F26DC93ECF"/>
  </w:style>
  <w:style w:type="paragraph" w:customStyle="1" w:styleId="0C3E87EB8C077046A6596C7CF3F416BE">
    <w:name w:val="0C3E87EB8C077046A6596C7CF3F416BE"/>
  </w:style>
  <w:style w:type="paragraph" w:customStyle="1" w:styleId="ABAABF0852C1CB4FAEBCABFC7873C8C3">
    <w:name w:val="ABAABF0852C1CB4FAEBCABFC7873C8C3"/>
  </w:style>
  <w:style w:type="paragraph" w:customStyle="1" w:styleId="E3388BA6DC34F34D8691ECAF70D45152">
    <w:name w:val="E3388BA6DC34F34D8691ECAF70D45152"/>
  </w:style>
  <w:style w:type="character" w:styleId="PlaceholderText">
    <w:name w:val="Placeholder Text"/>
    <w:basedOn w:val="DefaultParagraphFont"/>
    <w:uiPriority w:val="99"/>
    <w:semiHidden/>
    <w:rsid w:val="000613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823110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2012-02-03T20:49:00+00:00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1530390</Value>
      <Value>1530391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 (Garamond Gray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TP102824386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t:Tier 1,t:Tier 2,t:Tier 3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6FBAA-1FA0-4A58-BE0F-30771B3FD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3E10-3493-4C48-96B1-C1FD91B0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D8652-4C70-4B2A-9E71-58486DDA476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E380342-E4EF-6B44-BEAA-B1A539B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TM02824388</Template>
  <TotalTime>73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(Garamond Gray design)</vt:lpstr>
    </vt:vector>
  </TitlesOfParts>
  <Company>Microsoft Corporation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(Garamond Gray design)</dc:title>
  <dc:subject>PMEA District 1 Honors Choir</dc:subject>
  <dc:creator>Cloonan, Shaun</dc:creator>
  <cp:lastModifiedBy>Cloonan, Shaun</cp:lastModifiedBy>
  <cp:revision>6</cp:revision>
  <cp:lastPrinted>2004-08-25T21:15:00Z</cp:lastPrinted>
  <dcterms:created xsi:type="dcterms:W3CDTF">2016-09-09T18:44:00Z</dcterms:created>
  <dcterms:modified xsi:type="dcterms:W3CDTF">2016-09-29T22:11:00Z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